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A7" w:rsidRPr="008E0AE2" w:rsidRDefault="003F10A7" w:rsidP="008E0AE2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>INFORME SOBRE CONSTITUCIÓN DE EMPRES</w:t>
      </w:r>
      <w:r>
        <w:rPr>
          <w:rFonts w:ascii="Tahoma" w:hAnsi="Tahoma" w:cs="Tahoma"/>
          <w:b/>
          <w:sz w:val="20"/>
          <w:szCs w:val="20"/>
          <w:u w:val="single"/>
          <w:lang w:val="es-AR"/>
        </w:rPr>
        <w:t>AS, INSTITUCIONES Y/O AGENTES (</w:t>
      </w: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>CLÚSTERS ), RELACIONADOS POR UN MERCADO O PRODUCTO.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 xml:space="preserve">CONSIDERACIÓN PRELIMINAR: 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</w:rPr>
        <w:t xml:space="preserve">Un </w:t>
      </w:r>
      <w:r w:rsidRPr="008E0AE2">
        <w:rPr>
          <w:rFonts w:ascii="Tahoma" w:hAnsi="Tahoma" w:cs="Tahoma"/>
          <w:b/>
          <w:bCs/>
          <w:sz w:val="20"/>
          <w:szCs w:val="20"/>
        </w:rPr>
        <w:t>clúster</w:t>
      </w:r>
      <w:r w:rsidRPr="008E0AE2">
        <w:rPr>
          <w:rFonts w:ascii="Tahoma" w:hAnsi="Tahoma" w:cs="Tahoma"/>
          <w:sz w:val="20"/>
          <w:szCs w:val="20"/>
        </w:rPr>
        <w:t xml:space="preserve"> en el mundo industrial (o </w:t>
      </w:r>
      <w:r w:rsidRPr="008E0AE2">
        <w:rPr>
          <w:rFonts w:ascii="Tahoma" w:hAnsi="Tahoma" w:cs="Tahoma"/>
          <w:i/>
          <w:iCs/>
          <w:sz w:val="20"/>
          <w:szCs w:val="20"/>
        </w:rPr>
        <w:t>clúster industrial</w:t>
      </w:r>
      <w:r w:rsidRPr="008E0AE2">
        <w:rPr>
          <w:rFonts w:ascii="Tahoma" w:hAnsi="Tahoma" w:cs="Tahoma"/>
          <w:sz w:val="20"/>
          <w:szCs w:val="20"/>
        </w:rPr>
        <w:t>) es una concentración de empresas, instituciones y demás agentes, relacionados entre sí por un mercado o producto, en una zona geográfica relativamente definida, de modo de conformar en sí misma un polo de conocimiento especializado con ventajas competitivas.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E0AE2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E0AE2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E0AE2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b/>
          <w:sz w:val="20"/>
          <w:szCs w:val="20"/>
          <w:lang w:val="es-AR"/>
        </w:rPr>
        <w:t>CUIT:</w:t>
      </w:r>
      <w:r w:rsidRPr="008E0AE2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En mi carácter de Licenciado en Administración matriculado en el CPCECABA al Tomo……..Folio………, independiente, a su pedido, y para su presentación a ………………, emito el presente informe requerido por el ente que usted preside, y referido a la posibilidad de localización de un polo industrial/comercial y/o de servicios en la zona de …………………………….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DESCRIPCIÓN DEL REQUERIMIENTO. 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POSIBILIDAD O APTITUD DE </w:t>
      </w:r>
      <w:smartTag w:uri="urn:schemas-microsoft-com:office:smarttags" w:element="PersonName">
        <w:smartTagPr>
          <w:attr w:name="ProductID" w:val="LA ZONA GEOGR￁FICA"/>
        </w:smartTagPr>
        <w:r w:rsidRPr="008E0AE2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ZONA GEOGRÁFICA</w:t>
        </w:r>
      </w:smartTag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PROPUESTA.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BENEFICIOS RESULTANTES DEL ANÁLISIS REALIZADO DE ACUERDO A </w:t>
      </w:r>
      <w:smartTag w:uri="urn:schemas-microsoft-com:office:smarttags" w:element="PersonName">
        <w:smartTagPr>
          <w:attr w:name="ProductID" w:val="LA LEGISLACIￓN VIGENTE."/>
        </w:smartTagPr>
        <w:r w:rsidRPr="008E0AE2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LEGISLACIÓN VIGENTE.</w:t>
        </w:r>
      </w:smartTag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4. ALTERNATIVAS DE  NORMAS LEGALES SOBRE BENEFICIOS FUTUROS QUE INCENTIVEN LAS MEJORAS DE LAS ECONOMÍAS REGIONALES.  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5. RECOMENDACIONES Y SUGERENCIAS. 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E0AE2">
        <w:rPr>
          <w:rFonts w:ascii="Tahoma" w:hAnsi="Tahoma" w:cs="Tahoma"/>
          <w:b/>
          <w:sz w:val="20"/>
          <w:szCs w:val="20"/>
          <w:u w:val="single"/>
          <w:lang w:val="es-AR"/>
        </w:rPr>
        <w:t>6. INFORME FINAL.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3F10A7" w:rsidRPr="008E0AE2" w:rsidRDefault="003F10A7" w:rsidP="008E0AE2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>Firma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3F10A7" w:rsidRPr="008E0AE2" w:rsidRDefault="003F10A7" w:rsidP="008E0AE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</w:r>
      <w:r w:rsidRPr="008E0AE2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3F10A7" w:rsidRDefault="003F10A7" w:rsidP="008E0AE2">
      <w:pPr>
        <w:jc w:val="both"/>
        <w:rPr>
          <w:lang w:val="es-AR"/>
        </w:rPr>
      </w:pPr>
    </w:p>
    <w:p w:rsidR="003F10A7" w:rsidRDefault="003F10A7"/>
    <w:sectPr w:rsidR="003F10A7" w:rsidSect="003F1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E2"/>
    <w:rsid w:val="003F10A7"/>
    <w:rsid w:val="008E0AE2"/>
    <w:rsid w:val="00A04531"/>
    <w:rsid w:val="00A53468"/>
    <w:rsid w:val="00B81C9C"/>
    <w:rsid w:val="00C1625B"/>
    <w:rsid w:val="00E0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E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258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Constitución de empresas, instituciones y/o agentes (clústers), relacionados por un mercado o producto</dc:title>
  <dc:subject/>
  <dc:creator>CPCEACABA</dc:creator>
  <cp:keywords/>
  <dc:description/>
  <cp:lastModifiedBy>etagliabue</cp:lastModifiedBy>
  <cp:revision>2</cp:revision>
  <dcterms:created xsi:type="dcterms:W3CDTF">2018-10-16T18:08:00Z</dcterms:created>
  <dcterms:modified xsi:type="dcterms:W3CDTF">2018-10-16T18:08:00Z</dcterms:modified>
</cp:coreProperties>
</file>