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79" w:rsidRPr="00C0582A" w:rsidRDefault="00896B79" w:rsidP="00C0582A">
      <w:pPr>
        <w:jc w:val="center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>INFORME SOBRE DISEÑO, ANÁLISIS E IMPLEMENTACIÓN DE SISTEMAS DE PLANEAMIENTO, ORGANIZACIÓN, COORDINACIÓN Y CONTROL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( LEY 20488, ARTÍCULO 14, PUNTO 1 ).</w:t>
      </w: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C0582A">
        <w:rPr>
          <w:rFonts w:ascii="Tahoma" w:hAnsi="Tahoma" w:cs="Tahoma"/>
          <w:b/>
          <w:sz w:val="20"/>
          <w:szCs w:val="20"/>
          <w:lang w:val="es-AR"/>
        </w:rPr>
        <w:t>Al</w:t>
      </w: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C0582A">
        <w:rPr>
          <w:rFonts w:ascii="Tahoma" w:hAnsi="Tahoma" w:cs="Tahoma"/>
          <w:b/>
          <w:sz w:val="20"/>
          <w:szCs w:val="20"/>
          <w:lang w:val="es-AR"/>
        </w:rPr>
        <w:t>DIRECTORIO Y/O DESTINATARIO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lang w:val="es-AR"/>
        </w:rPr>
      </w:pPr>
      <w:r w:rsidRPr="00C0582A">
        <w:rPr>
          <w:rFonts w:ascii="Tahoma" w:hAnsi="Tahoma" w:cs="Tahoma"/>
          <w:b/>
          <w:sz w:val="20"/>
          <w:szCs w:val="20"/>
          <w:lang w:val="es-AR"/>
        </w:rPr>
        <w:t>Domicilio Legal: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CIUDAD AUTONOMA DE BUENOS AIRES.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b/>
          <w:sz w:val="20"/>
          <w:szCs w:val="20"/>
          <w:lang w:val="es-AR"/>
        </w:rPr>
        <w:t>CUIT:</w:t>
      </w:r>
      <w:r w:rsidRPr="00C0582A">
        <w:rPr>
          <w:rFonts w:ascii="Tahoma" w:hAnsi="Tahoma" w:cs="Tahoma"/>
          <w:sz w:val="20"/>
          <w:szCs w:val="20"/>
          <w:lang w:val="es-AR"/>
        </w:rPr>
        <w:t xml:space="preserve"> …………………………………………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 xml:space="preserve">En mi carácter de Licenciado en Administración matriculado en el CPCECABA al Tomo……..Folio………, independiente, a su pedido, y para su presentación a ………………, emito el presente informe que abarca el período………………….al……………….., y referido a la producción, costos y políticas de inventarios, actualmente existentes, en el ente que usted preside.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u w:val="single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u w:val="single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u w:val="single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u w:val="single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1. DISEÑO DEL SISTEMA PARA </w:t>
      </w:r>
      <w:smartTag w:uri="urn:schemas-microsoft-com:office:smarttags" w:element="PersonName">
        <w:smartTagPr>
          <w:attr w:name="ProductID" w:val="LA TOMA DE"/>
        </w:smartTagPr>
        <w:r w:rsidRPr="00C0582A">
          <w:rPr>
            <w:rFonts w:ascii="Tahoma" w:hAnsi="Tahoma" w:cs="Tahoma"/>
            <w:b/>
            <w:sz w:val="20"/>
            <w:szCs w:val="20"/>
            <w:u w:val="single"/>
            <w:lang w:val="es-AR"/>
          </w:rPr>
          <w:t>LA TOMA DE</w:t>
        </w:r>
      </w:smartTag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 DECISIONES.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2. DESCRIPCIÓN DE MISIÓN, VISIÓN Y VALORES.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3. PLAN ESTRATÉGICO DE NEGOCIOS.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4. ELABORACIÓN DE PRESUPUESTOS.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5. CONTROL DE GESTIÓN Y DEFINICIÓN DE ESTÁNDARES.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>6. GENERACIÓN DE TABLEROS DE COMANDO.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b/>
          <w:sz w:val="20"/>
          <w:szCs w:val="20"/>
          <w:u w:val="single"/>
          <w:lang w:val="es-AR"/>
        </w:rPr>
      </w:pPr>
      <w:r w:rsidRPr="00C0582A">
        <w:rPr>
          <w:rFonts w:ascii="Tahoma" w:hAnsi="Tahoma" w:cs="Tahoma"/>
          <w:b/>
          <w:sz w:val="20"/>
          <w:szCs w:val="20"/>
          <w:u w:val="single"/>
          <w:lang w:val="es-AR"/>
        </w:rPr>
        <w:t xml:space="preserve">7. NEGOCIACIÓN Y MEDIACIÓN CON OTRAS ORGANIZACIONES Y CON EL SECTOR PÚBLICO. 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…………………………………………………………………………………………….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Lugar y fecha de emisión:……………….</w:t>
      </w:r>
    </w:p>
    <w:p w:rsidR="00896B79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</w:p>
    <w:p w:rsidR="00896B79" w:rsidRPr="00C0582A" w:rsidRDefault="00896B79" w:rsidP="00C0582A">
      <w:pPr>
        <w:ind w:left="4956" w:firstLine="708"/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>Firma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  <w:t>Dr. José Administrador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  <w:t>Licenciado en Administración – U.B.A.</w:t>
      </w:r>
    </w:p>
    <w:p w:rsidR="00896B79" w:rsidRPr="00C0582A" w:rsidRDefault="00896B79" w:rsidP="00C0582A">
      <w:pPr>
        <w:jc w:val="both"/>
        <w:rPr>
          <w:rFonts w:ascii="Tahoma" w:hAnsi="Tahoma" w:cs="Tahoma"/>
          <w:sz w:val="20"/>
          <w:szCs w:val="20"/>
          <w:lang w:val="es-AR"/>
        </w:rPr>
      </w:pP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</w:r>
      <w:r w:rsidRPr="00C0582A">
        <w:rPr>
          <w:rFonts w:ascii="Tahoma" w:hAnsi="Tahoma" w:cs="Tahoma"/>
          <w:sz w:val="20"/>
          <w:szCs w:val="20"/>
          <w:lang w:val="es-AR"/>
        </w:rPr>
        <w:tab/>
        <w:t xml:space="preserve"> CPCECABA – Tº XXX – Fº ZZZ</w:t>
      </w:r>
    </w:p>
    <w:p w:rsidR="00896B79" w:rsidRDefault="00896B79" w:rsidP="00C0582A">
      <w:pPr>
        <w:jc w:val="both"/>
        <w:rPr>
          <w:lang w:val="es-AR"/>
        </w:rPr>
      </w:pPr>
    </w:p>
    <w:p w:rsidR="00896B79" w:rsidRDefault="00896B79"/>
    <w:sectPr w:rsidR="00896B79" w:rsidSect="00896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2A"/>
    <w:rsid w:val="00896B79"/>
    <w:rsid w:val="008F473E"/>
    <w:rsid w:val="00A53468"/>
    <w:rsid w:val="00B81C9C"/>
    <w:rsid w:val="00C0582A"/>
    <w:rsid w:val="00C1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214</Words>
  <Characters>1182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Diseño, análisis e implementación de sistemas de planeamiento, organización, coordinación y control</dc:title>
  <dc:subject/>
  <dc:creator>CPCECABA</dc:creator>
  <cp:keywords/>
  <dc:description/>
  <cp:lastModifiedBy>etagliabue</cp:lastModifiedBy>
  <cp:revision>2</cp:revision>
  <dcterms:created xsi:type="dcterms:W3CDTF">2018-10-16T18:12:00Z</dcterms:created>
  <dcterms:modified xsi:type="dcterms:W3CDTF">2018-10-16T18:12:00Z</dcterms:modified>
</cp:coreProperties>
</file>