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01" w:right="1256" w:firstLine="0"/>
      </w:pPr>
      <w:r/>
      <w:r>
        <w:rPr lang="en-US" sz="19" baseline="0" dirty="0">
          <w:jc w:val="left"/>
          <w:rFonts w:ascii="Georgia" w:hAnsi="Georgia" w:cs="Georgia"/>
          <w:color w:val="0070C0"/>
          <w:sz w:val="19"/>
          <w:szCs w:val="19"/>
        </w:rPr>
        <w:t>[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Mo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d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lus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t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rativo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de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7"/>
          <w:sz w:val="19"/>
          <w:szCs w:val="19"/>
        </w:rPr>
        <w:t>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p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licac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ón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no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b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iga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t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oria. El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P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r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7"/>
          <w:sz w:val="19"/>
          <w:szCs w:val="19"/>
        </w:rPr>
        <w:t>f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ion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definirá 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b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re la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ba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8"/>
          <w:sz w:val="19"/>
          <w:szCs w:val="19"/>
        </w:rPr>
        <w:t>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de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8"/>
          <w:sz w:val="19"/>
          <w:szCs w:val="19"/>
        </w:rPr>
        <w:t>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u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riter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  </w:t>
      </w:r>
      <w:r/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p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rofesi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na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, y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ca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8"/>
          <w:sz w:val="19"/>
          <w:szCs w:val="19"/>
        </w:rPr>
        <w:t>s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n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reto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de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9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q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u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se trate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,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 el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onten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do y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re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d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a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c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6"/>
          <w:sz w:val="19"/>
          <w:szCs w:val="19"/>
        </w:rPr>
        <w:t>i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ón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4"/>
          <w:sz w:val="19"/>
          <w:szCs w:val="19"/>
        </w:rPr>
        <w:t> 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3"/>
          <w:sz w:val="19"/>
          <w:szCs w:val="19"/>
        </w:rPr>
        <w:t>d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el inf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rme.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pacing w:val="-7"/>
          <w:sz w:val="19"/>
          <w:szCs w:val="19"/>
        </w:rPr>
        <w:t>]</w:t>
      </w:r>
      <w:r>
        <w:rPr lang="en-US" sz="19" baseline="0" dirty="0">
          <w:jc w:val="left"/>
          <w:rFonts w:ascii="Georgia" w:hAnsi="Georgia" w:cs="Georgia"/>
          <w:i/>
          <w:iCs/>
          <w:color w:val="0070C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01" w:lineRule="exact"/>
        <w:ind w:left="5476" w:right="5393" w:firstLine="0"/>
        <w:jc w:val="right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4832" w:right="4755" w:firstLine="0"/>
        <w:jc w:val="right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MODEL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246" w:lineRule="exact"/>
        <w:ind w:left="1068" w:right="826" w:firstLine="182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NFORME 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ECI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 DE REV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SOR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XTERNO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NDEPEND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EQUER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OR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RESOLUC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6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/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0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17 (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rts. 7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8)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LA UNID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 DE INFORM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CIÓN FIN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NCIER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8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EN  </w:t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CION CON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LIDAD Y EFIC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OPER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VA DEL 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ON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14766</wp:posOffset>
            </wp:positionV>
            <wp:extent cx="528178" cy="52883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VADO DE ACTIVO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Y 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NANCI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ON DEL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TERRORISMO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1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4" w:after="0" w:line="249" w:lineRule="exact"/>
        <w:ind w:left="1001" w:right="3192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ño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ector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 Of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Cumplim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Comité PLA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line">
              <wp:posOffset>-184750</wp:posOffset>
            </wp:positionV>
            <wp:extent cx="1158543" cy="1306067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X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YZ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CUIT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°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[c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]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lio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al: [c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etar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]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----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  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Objeto del encarg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2" w:after="0" w:line="246" w:lineRule="exact"/>
        <w:ind w:left="1001" w:right="999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-98517</wp:posOffset>
            </wp:positionV>
            <wp:extent cx="895394" cy="1006802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Hemos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trata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por XYZ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“la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ad”)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mitir un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nfo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bre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idad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 de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ad,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eríodo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tre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…… y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…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…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…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por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°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67-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E/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017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Un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Info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Fi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(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. 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-123191</wp:posOffset>
            </wp:positionV>
            <wp:extent cx="1062228" cy="939291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Respon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abil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dad de la Dirección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la 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cied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 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44" w:lineRule="exact"/>
        <w:ind w:left="1001" w:right="812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rtud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ción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°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0-E/201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la Dir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sabl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así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 calidad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oper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tiva 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cumpl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UIF 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materia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246" w:lineRule="exact"/>
        <w:ind w:left="1001" w:right="759" w:firstLine="0"/>
        <w:jc w:val="both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line">
              <wp:posOffset>-157064</wp:posOffset>
            </wp:positionV>
            <wp:extent cx="1399772" cy="1393847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smo, la 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 la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spo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sable de estab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cer y mant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ner un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no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ado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ia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T.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to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sta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uti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po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pa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est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nes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 para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valuar los 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nef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 </w:t>
      </w: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4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an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los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 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stema de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ntrol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osib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que ocurr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regular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que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ést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s.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más, la proyecc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de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alqu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valu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per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í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futur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á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sgo</w:t>
      </w:r>
      <w:r>
        <w:rPr lang="en-US" sz="21" baseline="0" dirty="0">
          <w:jc w:val="left"/>
          <w:rFonts w:ascii="Arial" w:hAnsi="Arial" w:cs="Arial"/>
          <w:color w:val="000000"/>
          <w:spacing w:val="5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5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oced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5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nen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line">
              <wp:posOffset>-197831</wp:posOffset>
            </wp:positionV>
            <wp:extent cx="1251203" cy="112826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inad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dos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bido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camb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que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grado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ento</w:t>
      </w:r>
      <w:r>
        <w:rPr lang="en-US" sz="21" baseline="0" dirty="0">
          <w:jc w:val="left"/>
          <w:rFonts w:ascii="Arial" w:hAnsi="Arial" w:cs="Arial"/>
          <w:color w:val="000000"/>
          <w:spacing w:val="41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45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eterio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que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deb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 ate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ción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de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actuali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y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cunstanc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Respo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sabi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idad del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Revisor Extern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ndepe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dien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 </w:t>
      </w:r>
      <w:r/>
    </w:p>
    <w:p>
      <w:pPr>
        <w:rPr>
          <w:rFonts w:ascii="Times New Roman" w:hAnsi="Times New Roman" w:cs="Times New Roman"/>
          <w:color w:val="010302"/>
        </w:rPr>
        <w:spacing w:before="263" w:after="0" w:line="244" w:lineRule="exact"/>
        <w:ind w:left="1001" w:right="1417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Nuest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lidad cons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ste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em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al, 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stra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talla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el pá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rafo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e, pa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cumpli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con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reque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67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/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0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17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UIF.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4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Tar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prof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244" w:lineRule="exact"/>
        <w:ind w:left="1001" w:right="758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Nuest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tarea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ofes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desar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ada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nform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con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info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abl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secci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VII.C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te de la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é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N° 3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001" w:right="974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Fede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de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Prof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Económ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(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nte,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“RT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”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).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RT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7 exi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mplamos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imient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ét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sí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mo 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y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 tal que nos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emiti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esente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al.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un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esp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prof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 una 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ie de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1001" w:right="78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para veri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dete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reque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del or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cont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ol,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se l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ar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mani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 halla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obtenid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dimi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s.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46" w:lineRule="exact"/>
        <w:ind w:left="1001" w:right="759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-66006</wp:posOffset>
            </wp:positionV>
            <wp:extent cx="528178" cy="52883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smo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ac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no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or la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°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6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E/2017 de la UIF y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 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N°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XXX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indicar la n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rm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pro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nal,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inform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, 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1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c qu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a a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re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pecto)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line">
              <wp:posOffset>-253711</wp:posOffset>
            </wp:positionV>
            <wp:extent cx="1158543" cy="130606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stra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tarea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prof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nal</w:t>
      </w:r>
      <w:r>
        <w:rPr lang="en-US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compre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ali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ación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pacing w:val="5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</w:t>
      </w:r>
      <w:r>
        <w:rPr lang="en-US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nte</w:t>
      </w:r>
      <w:r>
        <w:rPr lang="en-US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 sobre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ex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y func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que apl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para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ir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U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 en mate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ia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T, 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se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en el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xo I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dj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246" w:lineRule="exact"/>
        <w:ind w:left="1001" w:right="1036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Los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Anexo II 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an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reg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y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-161255</wp:posOffset>
            </wp:positionV>
            <wp:extent cx="895394" cy="1006802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docume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nos fuer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d.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se 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só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la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misa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propo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nada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comp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 y libre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otr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 pa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lo cual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hem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apar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y est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uctura 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mal.</w:t>
      </w:r>
      <w:r>
        <w:rPr lang="en-US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5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Man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festac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pro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onal del rev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sor ex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1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erno independient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6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-172086</wp:posOffset>
            </wp:positionV>
            <wp:extent cx="1062228" cy="939291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Man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stac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os: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6" w:after="0" w:line="246" w:lineRule="exact"/>
        <w:ind w:left="1001" w:right="787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Sob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abaj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alizado,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cuyo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 se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en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pár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dente,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surgie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hallaz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nciona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sob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Sist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 y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ntro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xistentes, 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por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ección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line">
              <wp:posOffset>-231867</wp:posOffset>
            </wp:positionV>
            <wp:extent cx="1399772" cy="1393847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ar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nto a la no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UIF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materia de PLA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xx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xx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Man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stac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con halla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s: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8" w:after="0" w:line="251" w:lineRule="exact"/>
        <w:ind w:left="1001" w:right="879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Sob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abaj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alizado,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cuyo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 se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en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pár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dente,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surgie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ot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detall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dos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ex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line">
              <wp:posOffset>-76924</wp:posOffset>
            </wp:positionV>
            <wp:extent cx="1251203" cy="1128267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sob</w:t>
      </w:r>
      <w:r>
        <w:rPr lang="en-US" sz="23" baseline="0" dirty="0">
          <w:jc w:val="left"/>
          <w:rFonts w:ascii="Arial" w:hAnsi="Arial" w:cs="Arial"/>
          <w:color w:val="000000"/>
          <w:spacing w:val="-6"/>
          <w:sz w:val="23"/>
          <w:szCs w:val="23"/>
        </w:rPr>
        <w:t>r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e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pacing w:val="-4"/>
          <w:sz w:val="23"/>
          <w:szCs w:val="23"/>
        </w:rPr>
        <w:t>l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a ca</w:t>
      </w:r>
      <w:r>
        <w:rPr lang="en-US" sz="23" baseline="0" dirty="0">
          <w:jc w:val="left"/>
          <w:rFonts w:ascii="Arial" w:hAnsi="Arial" w:cs="Arial"/>
          <w:color w:val="000000"/>
          <w:spacing w:val="-4"/>
          <w:sz w:val="23"/>
          <w:szCs w:val="23"/>
        </w:rPr>
        <w:t>li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dad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y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ef</w:t>
      </w:r>
      <w:r>
        <w:rPr lang="en-US" sz="23" baseline="0" dirty="0">
          <w:jc w:val="left"/>
          <w:rFonts w:ascii="Arial" w:hAnsi="Arial" w:cs="Arial"/>
          <w:color w:val="000000"/>
          <w:spacing w:val="-4"/>
          <w:sz w:val="23"/>
          <w:szCs w:val="23"/>
        </w:rPr>
        <w:t>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cac</w:t>
      </w:r>
      <w:r>
        <w:rPr lang="en-US" sz="23" baseline="0" dirty="0">
          <w:jc w:val="left"/>
          <w:rFonts w:ascii="Arial" w:hAnsi="Arial" w:cs="Arial"/>
          <w:color w:val="000000"/>
          <w:spacing w:val="-9"/>
          <w:sz w:val="23"/>
          <w:szCs w:val="23"/>
        </w:rPr>
        <w:t>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a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operat</w:t>
      </w:r>
      <w:r>
        <w:rPr lang="en-US" sz="23" baseline="0" dirty="0">
          <w:jc w:val="left"/>
          <w:rFonts w:ascii="Arial" w:hAnsi="Arial" w:cs="Arial"/>
          <w:color w:val="000000"/>
          <w:spacing w:val="-9"/>
          <w:sz w:val="23"/>
          <w:szCs w:val="23"/>
        </w:rPr>
        <w:t>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va </w:t>
      </w:r>
      <w:r>
        <w:rPr lang="en-US" sz="23" baseline="0" dirty="0">
          <w:jc w:val="left"/>
          <w:rFonts w:ascii="Arial" w:hAnsi="Arial" w:cs="Arial"/>
          <w:color w:val="000000"/>
          <w:spacing w:val="-5"/>
          <w:sz w:val="23"/>
          <w:szCs w:val="23"/>
        </w:rPr>
        <w:t>d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e</w:t>
      </w:r>
      <w:r>
        <w:rPr lang="en-US" sz="23" baseline="0" dirty="0">
          <w:jc w:val="left"/>
          <w:rFonts w:ascii="Arial" w:hAnsi="Arial" w:cs="Arial"/>
          <w:color w:val="000000"/>
          <w:spacing w:val="-4"/>
          <w:sz w:val="23"/>
          <w:szCs w:val="23"/>
        </w:rPr>
        <w:t>l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S</w:t>
      </w:r>
      <w:r>
        <w:rPr lang="en-US" sz="23" baseline="0" dirty="0">
          <w:jc w:val="left"/>
          <w:rFonts w:ascii="Arial" w:hAnsi="Arial" w:cs="Arial"/>
          <w:color w:val="000000"/>
          <w:spacing w:val="-4"/>
          <w:sz w:val="23"/>
          <w:szCs w:val="23"/>
        </w:rPr>
        <w:t>i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s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t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e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m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a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PL</w:t>
      </w:r>
      <w:r>
        <w:rPr lang="en-US" sz="23" baseline="0" dirty="0">
          <w:jc w:val="left"/>
          <w:rFonts w:ascii="Arial" w:hAnsi="Arial" w:cs="Arial"/>
          <w:color w:val="000000"/>
          <w:spacing w:val="-3"/>
          <w:sz w:val="23"/>
          <w:szCs w:val="23"/>
        </w:rPr>
        <w:t>A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FT </w:t>
      </w:r>
      <w:r>
        <w:rPr lang="en-US" sz="23" baseline="0" dirty="0">
          <w:jc w:val="left"/>
          <w:rFonts w:ascii="Arial" w:hAnsi="Arial" w:cs="Arial"/>
          <w:color w:val="000000"/>
          <w:spacing w:val="-7"/>
          <w:sz w:val="23"/>
          <w:szCs w:val="23"/>
        </w:rPr>
        <w:t>y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 </w:t>
      </w:r>
      <w:r>
        <w:rPr lang="en-US" sz="23" baseline="0" dirty="0">
          <w:jc w:val="left"/>
          <w:rFonts w:ascii="Arial" w:hAnsi="Arial" w:cs="Arial"/>
          <w:color w:val="000000"/>
          <w:spacing w:val="-9"/>
          <w:sz w:val="23"/>
          <w:szCs w:val="23"/>
        </w:rPr>
        <w:t>l</w:t>
      </w:r>
      <w:r>
        <w:rPr lang="en-US" sz="23" baseline="0" dirty="0">
          <w:jc w:val="left"/>
          <w:rFonts w:ascii="Arial" w:hAnsi="Arial" w:cs="Arial"/>
          <w:color w:val="000000"/>
          <w:sz w:val="23"/>
          <w:szCs w:val="23"/>
        </w:rPr>
        <w:t>as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cont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ol inte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ex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das por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Dir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de la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ara dar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a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no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 de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 UIF en mater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de PLAFT en el períod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xx a xx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1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6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ricción de uso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orme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1" w:after="0" w:line="246" w:lineRule="exact"/>
        <w:ind w:left="1001" w:right="773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Nuest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informe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excl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vamente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uso de la Dir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cial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mpl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to,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omité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ditor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extern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dad, y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 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UIF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por lo 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ebe ser ut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lizad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efe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a él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ser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distr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 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ún ot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pó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Firma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sell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pr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onal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1006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(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M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embr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su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j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eto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blig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do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)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3569" w:right="-40" w:hanging="1555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6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R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PC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ÓN DE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M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ED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DE C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TR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NTE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R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NO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M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PLE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M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ENT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  </w:t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POR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TERI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DE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PL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FT 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84" w:lineRule="exact"/>
        <w:ind w:left="1006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4" w:lineRule="exact"/>
        <w:ind w:left="1006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1006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4" w:lineRule="exact"/>
        <w:ind w:left="100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-82262</wp:posOffset>
            </wp:positionV>
            <wp:extent cx="528178" cy="52883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4" w:lineRule="exact"/>
        <w:ind w:left="1006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-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paragraph">
              <wp:posOffset>63282</wp:posOffset>
            </wp:positionV>
            <wp:extent cx="1158543" cy="1306067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9223" w:space="116"/>
            <w:col w:w="891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NEXO I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09"/>
          <w:tab w:val="left" w:pos="5210"/>
          <w:tab w:val="left" w:pos="6756"/>
        </w:tabs>
        <w:spacing w:before="0" w:after="0" w:line="225" w:lineRule="exact"/>
        <w:ind w:left="1006" w:right="644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Firma del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r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es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p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able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su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j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8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obl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ga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d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 	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	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Firma y 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4"/>
          <w:position w:val="5"/>
          <w:sz w:val="19"/>
          <w:szCs w:val="19"/>
        </w:rPr>
        <w:t>s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e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7"/>
          <w:position w:val="5"/>
          <w:sz w:val="19"/>
          <w:szCs w:val="19"/>
        </w:rPr>
        <w:t>l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lo pro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3"/>
          <w:position w:val="5"/>
          <w:sz w:val="19"/>
          <w:szCs w:val="19"/>
        </w:rPr>
        <w:t>f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es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7"/>
          <w:position w:val="5"/>
          <w:sz w:val="19"/>
          <w:szCs w:val="19"/>
        </w:rPr>
        <w:t>i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o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5"/>
          <w:position w:val="5"/>
          <w:sz w:val="19"/>
          <w:szCs w:val="19"/>
        </w:rPr>
        <w:t>n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al a e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3"/>
          <w:position w:val="5"/>
          <w:sz w:val="19"/>
          <w:szCs w:val="19"/>
        </w:rPr>
        <w:t>f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ec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3"/>
          <w:position w:val="5"/>
          <w:sz w:val="19"/>
          <w:szCs w:val="19"/>
        </w:rPr>
        <w:t>t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os </w:t>
      </w:r>
      <w:r>
        <w:rPr lang="en-US" sz="19" baseline="5" dirty="0">
          <w:jc w:val="left"/>
          <w:rFonts w:ascii="Arial" w:hAnsi="Arial" w:cs="Arial"/>
          <w:b/>
          <w:bCs/>
          <w:color w:val="000000"/>
          <w:spacing w:val="-5"/>
          <w:position w:val="5"/>
          <w:sz w:val="19"/>
          <w:szCs w:val="19"/>
        </w:rPr>
        <w:t>d</w:t>
      </w:r>
      <w:r>
        <w:rPr lang="en-US" sz="19" baseline="5" dirty="0">
          <w:jc w:val="left"/>
          <w:rFonts w:ascii="Arial" w:hAnsi="Arial" w:cs="Arial"/>
          <w:b/>
          <w:bCs/>
          <w:color w:val="000000"/>
          <w:position w:val="5"/>
          <w:sz w:val="19"/>
          <w:szCs w:val="19"/>
        </w:rPr>
        <w:t>e  </w:t>
      </w:r>
      <w:r/>
      <w:r>
        <w:rPr lang="en-US" sz="19" baseline="-3" dirty="0">
          <w:jc w:val="left"/>
          <w:rFonts w:ascii="Arial" w:hAnsi="Arial" w:cs="Arial"/>
          <w:b/>
          <w:bCs/>
          <w:color w:val="000000"/>
          <w:position w:val="-3"/>
          <w:sz w:val="19"/>
          <w:szCs w:val="19"/>
        </w:rPr>
        <w:t> 	</w:t>
      </w:r>
      <w:r>
        <w:rPr lang="en-US" sz="19" baseline="-3" dirty="0">
          <w:jc w:val="left"/>
          <w:rFonts w:ascii="Arial" w:hAnsi="Arial" w:cs="Arial"/>
          <w:b/>
          <w:bCs/>
          <w:color w:val="000000"/>
          <w:position w:val="-3"/>
          <w:sz w:val="19"/>
          <w:szCs w:val="19"/>
        </w:rPr>
        <w:t> 		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iden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ifi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"/>
          <w:sz w:val="19"/>
          <w:szCs w:val="19"/>
        </w:rPr>
        <w:t>ca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ón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su in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f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r</w:t>
      </w:r>
      <w:r>
        <w:rPr lang="en-US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me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4133805</wp:posOffset>
            </wp:positionH>
            <wp:positionV relativeFrom="paragraph">
              <wp:posOffset>-127000</wp:posOffset>
            </wp:positionV>
            <wp:extent cx="895394" cy="1006802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-66041</wp:posOffset>
            </wp:positionV>
            <wp:extent cx="1062228" cy="939291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2080027</wp:posOffset>
            </wp:positionH>
            <wp:positionV relativeFrom="paragraph">
              <wp:posOffset>-215900</wp:posOffset>
            </wp:positionV>
            <wp:extent cx="1399772" cy="1393847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983996</wp:posOffset>
            </wp:positionH>
            <wp:positionV relativeFrom="paragraph">
              <wp:posOffset>-210821</wp:posOffset>
            </wp:positionV>
            <wp:extent cx="1251203" cy="1128267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4697" w:right="-40" w:hanging="2232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PROCEDIMIE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DOS SOBRE EL SI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TID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8825" w:space="365"/>
            <w:col w:w="1040" w:space="0"/>
          </w:cols>
          <w:docGrid w:linePitch="360"/>
        </w:sectPr>
        <w:spacing w:before="0" w:after="0" w:line="201" w:lineRule="exact"/>
        <w:ind w:left="0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ANEXO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001" w:right="913" w:firstLine="0"/>
        <w:jc w:val="both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-12157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826008</wp:posOffset>
            </wp:positionH>
            <wp:positionV relativeFrom="line">
              <wp:posOffset>-12157</wp:posOffset>
            </wp:positionV>
            <wp:extent cx="5913120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13120" cy="6096"/>
                    </a:xfrm>
                    <a:custGeom>
                      <a:rect l="l" t="t" r="r" b="b"/>
                      <a:pathLst>
                        <a:path w="5913120" h="6096">
                          <a:moveTo>
                            <a:pt x="0" y="6096"/>
                          </a:moveTo>
                          <a:lnTo>
                            <a:pt x="5913120" y="6096"/>
                          </a:lnTo>
                          <a:lnTo>
                            <a:pt x="591312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-6061</wp:posOffset>
            </wp:positionV>
            <wp:extent cx="6096" cy="17983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9832"/>
                    </a:xfrm>
                    <a:custGeom>
                      <a:rect l="l" t="t" r="r" b="b"/>
                      <a:pathLst>
                        <a:path w="6096" h="179832">
                          <a:moveTo>
                            <a:pt x="0" y="179832"/>
                          </a:moveTo>
                          <a:lnTo>
                            <a:pt x="6096" y="17983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-12157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-6061</wp:posOffset>
            </wp:positionV>
            <wp:extent cx="6096" cy="179832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9832"/>
                    </a:xfrm>
                    <a:custGeom>
                      <a:rect l="l" t="t" r="r" b="b"/>
                      <a:pathLst>
                        <a:path w="6096" h="179832">
                          <a:moveTo>
                            <a:pt x="0" y="179832"/>
                          </a:moveTo>
                          <a:lnTo>
                            <a:pt x="6096" y="17983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98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-12157</wp:posOffset>
            </wp:positionV>
            <wp:extent cx="6096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-12157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El pre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pro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tra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ajo fue diseñado teniendo en cuent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ione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general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 </w:t>
      </w:r>
      <w:r>
        <w:drawing>
          <wp:anchor simplePos="0" relativeHeight="251658281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9179</wp:posOffset>
            </wp:positionV>
            <wp:extent cx="6096" cy="17068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9179</wp:posOffset>
            </wp:positionV>
            <wp:extent cx="6096" cy="170688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 pr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venc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del lavad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act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inanciación del terrorismo,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ores pr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á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ica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-86072</wp:posOffset>
            </wp:positionV>
            <wp:extent cx="528178" cy="528830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9179</wp:posOffset>
            </wp:positionV>
            <wp:extent cx="6096" cy="16764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9179</wp:posOffset>
            </wp:positionV>
            <wp:extent cx="6096" cy="16764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y los riesg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inhe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a cada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a, y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Re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oluc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67-E/20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7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UIF en relación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66" w:lineRule="exact"/>
        <w:ind w:left="1001" w:right="815" w:firstLine="0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15529</wp:posOffset>
            </wp:positionV>
            <wp:extent cx="6096" cy="170688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15529</wp:posOffset>
            </wp:positionV>
            <wp:extent cx="6096" cy="170688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con las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que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eb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levar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cabo el Revi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or Ex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erno Independ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e. Una vez  </w:t>
      </w:r>
      <w:r>
        <w:br w:type="textWrapping" w:clear="all"/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line">
              <wp:posOffset>-152111</wp:posOffset>
            </wp:positionV>
            <wp:extent cx="1158543" cy="1306067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10450</wp:posOffset>
            </wp:positionV>
            <wp:extent cx="6096" cy="167639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39"/>
                    </a:xfrm>
                    <a:custGeom>
                      <a:rect l="l" t="t" r="r" b="b"/>
                      <a:pathLst>
                        <a:path w="6096" h="167639">
                          <a:moveTo>
                            <a:pt x="0" y="167639"/>
                          </a:moveTo>
                          <a:lnTo>
                            <a:pt x="6096" y="16763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10450</wp:posOffset>
            </wp:positionV>
            <wp:extent cx="6096" cy="167639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39"/>
                    </a:xfrm>
                    <a:custGeom>
                      <a:rect l="l" t="t" r="r" b="b"/>
                      <a:pathLst>
                        <a:path w="6096" h="167639">
                          <a:moveTo>
                            <a:pt x="0" y="167639"/>
                          </a:moveTo>
                          <a:lnTo>
                            <a:pt x="6096" y="16763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efec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ados los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edim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os que el pro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considere convenien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es,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profesiona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>
        <w:drawing>
          <wp:anchor simplePos="0" relativeHeight="251658297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10451</wp:posOffset>
            </wp:positionV>
            <wp:extent cx="6096" cy="16764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10451</wp:posOffset>
            </wp:positionV>
            <wp:extent cx="6096" cy="16764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á 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condiciones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emit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informe 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en relación con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cal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dad y ef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cia  </w:t>
      </w:r>
      <w:r>
        <w:drawing>
          <wp:anchor simplePos="0" relativeHeight="251658300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10450</wp:posOffset>
            </wp:positionV>
            <wp:extent cx="6096" cy="16764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10450</wp:posOffset>
            </wp:positionV>
            <wp:extent cx="6096" cy="16764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opera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iva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siste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de 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lavad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activos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y financ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ación del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errorismo  </w:t>
      </w:r>
      <w:r>
        <w:drawing>
          <wp:anchor simplePos="0" relativeHeight="251658303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10450</wp:posOffset>
            </wp:positionV>
            <wp:extent cx="6096" cy="170688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10450</wp:posOffset>
            </wp:positionV>
            <wp:extent cx="6096" cy="170688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(PL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q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apl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idad para cumplir con la norm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inente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 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eria 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7401</wp:posOffset>
            </wp:positionV>
            <wp:extent cx="6096" cy="26517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65176"/>
                    </a:xfrm>
                    <a:custGeom>
                      <a:rect l="l" t="t" r="r" b="b"/>
                      <a:pathLst>
                        <a:path w="6096" h="265176">
                          <a:moveTo>
                            <a:pt x="0" y="265176"/>
                          </a:moveTo>
                          <a:lnTo>
                            <a:pt x="6096" y="26517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651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7401</wp:posOffset>
            </wp:positionV>
            <wp:extent cx="6096" cy="26517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65176"/>
                    </a:xfrm>
                    <a:custGeom>
                      <a:rect l="l" t="t" r="r" b="b"/>
                      <a:pathLst>
                        <a:path w="6096" h="265176">
                          <a:moveTo>
                            <a:pt x="0" y="265176"/>
                          </a:moveTo>
                          <a:lnTo>
                            <a:pt x="6096" y="26517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651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 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T.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2" w:after="0" w:line="273" w:lineRule="exact"/>
        <w:ind w:left="1001" w:right="815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19085</wp:posOffset>
            </wp:positionV>
            <wp:extent cx="895394" cy="100680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104430</wp:posOffset>
            </wp:positionV>
            <wp:extent cx="6096" cy="170688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104430</wp:posOffset>
            </wp:positionV>
            <wp:extent cx="6096" cy="170688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Los pro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edimientos qu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ada profes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onal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cida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1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uar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erá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9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 ejecu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>
        <w:drawing>
          <wp:anchor simplePos="0" relativeHeight="251658316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11211</wp:posOffset>
            </wp:positionV>
            <wp:extent cx="6096" cy="268224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68224"/>
                    </a:xfrm>
                    <a:custGeom>
                      <a:rect l="l" t="t" r="r" b="b"/>
                      <a:pathLst>
                        <a:path w="6096" h="268224">
                          <a:moveTo>
                            <a:pt x="0" y="268224"/>
                          </a:moveTo>
                          <a:lnTo>
                            <a:pt x="6096" y="2682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682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11211</wp:posOffset>
            </wp:positionV>
            <wp:extent cx="6096" cy="26822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68224"/>
                    </a:xfrm>
                    <a:custGeom>
                      <a:rect l="l" t="t" r="r" b="b"/>
                      <a:pathLst>
                        <a:path w="6096" h="268224">
                          <a:moveTo>
                            <a:pt x="0" y="268224"/>
                          </a:moveTo>
                          <a:lnTo>
                            <a:pt x="6096" y="26822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682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marc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la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7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la 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CPCE.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8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8" w:after="0" w:line="267" w:lineRule="exact"/>
        <w:ind w:left="1001" w:right="815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107478</wp:posOffset>
            </wp:positionV>
            <wp:extent cx="6096" cy="16764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107478</wp:posOffset>
            </wp:positionV>
            <wp:extent cx="6096" cy="16764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Los pro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edimientos de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le con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emplados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 el pr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sent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mode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 (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dentificados con  </w:t>
      </w:r>
      <w:r>
        <w:br w:type="textWrapping" w:clear="all"/>
      </w:r>
      <w:r>
        <w:drawing>
          <wp:anchor simplePos="0" relativeHeight="251658322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10450</wp:posOffset>
            </wp:positionV>
            <wp:extent cx="6096" cy="170688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10450</wp:posOffset>
            </wp:positionV>
            <wp:extent cx="6096" cy="170688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bu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lets) no son ta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x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ivos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y tienen po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nal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dad orien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ar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labor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profesiona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 </w:t>
      </w:r>
      <w:r>
        <w:br w:type="textWrapping" w:clear="all"/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line">
              <wp:posOffset>-87087</wp:posOffset>
            </wp:positionV>
            <wp:extent cx="1062228" cy="93929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13497</wp:posOffset>
            </wp:positionV>
            <wp:extent cx="6096" cy="16764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13497</wp:posOffset>
            </wp:positionV>
            <wp:extent cx="6096" cy="16764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imen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ar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equer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mien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os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UIF. 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 lo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anto, la naturaleza, alca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ce y  </w:t>
      </w:r>
      <w:r>
        <w:drawing>
          <wp:anchor simplePos="0" relativeHeight="251658329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10450</wp:posOffset>
            </wp:positionV>
            <wp:extent cx="6096" cy="16764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10450</wp:posOffset>
            </wp:positionV>
            <wp:extent cx="6096" cy="16764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7640"/>
                    </a:xfrm>
                    <a:custGeom>
                      <a:rect l="l" t="t" r="r" b="b"/>
                      <a:pathLst>
                        <a:path w="6096" h="167640">
                          <a:moveTo>
                            <a:pt x="0" y="167640"/>
                          </a:moveTo>
                          <a:lnTo>
                            <a:pt x="6096" y="16764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67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oportunidad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os proced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mientos a ap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icar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ependerá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del criterio pe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sonal del  </w:t>
      </w:r>
      <w:r>
        <w:drawing>
          <wp:anchor simplePos="0" relativeHeight="251658338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7402</wp:posOffset>
            </wp:positionV>
            <wp:extent cx="6096" cy="1828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2880"/>
                    </a:xfrm>
                    <a:custGeom>
                      <a:rect l="l" t="t" r="r" b="b"/>
                      <a:pathLst>
                        <a:path w="6096" h="182880">
                          <a:moveTo>
                            <a:pt x="0" y="182880"/>
                          </a:moveTo>
                          <a:lnTo>
                            <a:pt x="6096" y="18288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828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6739128</wp:posOffset>
            </wp:positionH>
            <wp:positionV relativeFrom="line">
              <wp:posOffset>7402</wp:posOffset>
            </wp:positionV>
            <wp:extent cx="6096" cy="1828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2880"/>
                    </a:xfrm>
                    <a:custGeom>
                      <a:rect l="l" t="t" r="r" b="b"/>
                      <a:pathLst>
                        <a:path w="6096" h="182880">
                          <a:moveTo>
                            <a:pt x="0" y="182880"/>
                          </a:moveTo>
                          <a:lnTo>
                            <a:pt x="6096" y="18288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828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profesiona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en func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aso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icular.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28829</wp:posOffset>
            </wp:positionV>
            <wp:extent cx="5913120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13120" cy="6096"/>
                    </a:xfrm>
                    <a:custGeom>
                      <a:rect l="l" t="t" r="r" b="b"/>
                      <a:pathLst>
                        <a:path w="5913120" h="6096">
                          <a:moveTo>
                            <a:pt x="0" y="6096"/>
                          </a:moveTo>
                          <a:lnTo>
                            <a:pt x="5913120" y="6096"/>
                          </a:lnTo>
                          <a:lnTo>
                            <a:pt x="591312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6739128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6739128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18"/>
        </w:tabs>
        <w:spacing w:before="0" w:after="0" w:line="202" w:lineRule="exact"/>
        <w:ind w:left="1001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line">
              <wp:posOffset>-324831</wp:posOffset>
            </wp:positionV>
            <wp:extent cx="1399772" cy="1393847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Symbol" w:hAnsi="Symbol" w:cs="Symbol"/>
          <w:color w:val="000000"/>
          <w:spacing w:val="-3"/>
          <w:sz w:val="21"/>
          <w:szCs w:val="21"/>
        </w:rPr>
        <w:t>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Períod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visión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 </w:t>
      </w: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18"/>
        </w:tabs>
        <w:spacing w:before="0" w:after="0" w:line="202" w:lineRule="exact"/>
        <w:ind w:left="1001" w:right="0" w:firstLine="0"/>
      </w:pPr>
      <w:r/>
      <w:r>
        <w:rPr lang="en-US" sz="21" baseline="0" dirty="0">
          <w:jc w:val="left"/>
          <w:rFonts w:ascii="Symbol" w:hAnsi="Symbol" w:cs="Symbol"/>
          <w:color w:val="000000"/>
          <w:spacing w:val="-3"/>
          <w:sz w:val="21"/>
          <w:szCs w:val="21"/>
        </w:rPr>
        <w:t>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Períod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alizac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26"/>
        </w:tabs>
        <w:spacing w:before="0" w:after="0" w:line="201" w:lineRule="exact"/>
        <w:ind w:left="147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 de la revisión: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26"/>
        </w:tabs>
        <w:spacing w:before="0" w:after="0" w:line="201" w:lineRule="exact"/>
        <w:ind w:left="147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inalización de la rev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paragraph">
              <wp:posOffset>-166371</wp:posOffset>
            </wp:positionV>
            <wp:extent cx="1251203" cy="1128267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826"/>
        </w:tabs>
        <w:spacing w:before="0" w:after="0" w:line="201" w:lineRule="exact"/>
        <w:ind w:left="147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Fec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emisión del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nforme: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474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257" w:line="240" w:lineRule="auto"/>
              <w:ind w:left="3177" w:right="-18" w:firstLine="0"/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NCE DE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TARE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 </w:t>
            </w:r>
            <w:r/>
            <w:r/>
          </w:p>
        </w:tc>
      </w:tr>
      <w:tr>
        <w:trPr>
          <w:trHeight w:hRule="exact" w:val="229"/>
        </w:trPr>
        <w:tc>
          <w:tcPr>
            <w:tcW w:w="92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83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4" w:after="247" w:line="240" w:lineRule="auto"/>
              <w:ind w:left="1761" w:right="-18" w:firstLine="0"/>
            </w:pPr>
            <w:r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-473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-473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Valoración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 ge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tión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riesgos  </w:t>
            </w:r>
            <w:r/>
            <w:r/>
          </w:p>
        </w:tc>
      </w:tr>
      <w:tr>
        <w:trPr>
          <w:trHeight w:hRule="exact" w:val="992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0" w:line="201" w:lineRule="exact"/>
              <w:ind w:left="33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-20412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-20412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Iden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cación, 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uación y ca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egor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zación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riesgos y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edidas idón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as para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igarlos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6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del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basado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sgos 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-6476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-6476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-6476</wp:posOffset>
            </wp:positionV>
            <wp:extent cx="6096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-6476</wp:posOffset>
            </wp:positionV>
            <wp:extent cx="6096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4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7525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99" w:after="0" w:line="202" w:lineRule="exact"/>
              <w:ind w:left="172" w:right="-18" w:firstLine="0"/>
            </w:pPr>
            <w:r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-6441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polít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utiliz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la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y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ormente.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547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he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utilizad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1" w:after="0" w:line="202" w:lineRule="exact"/>
              <w:ind w:left="172" w:right="-18" w:firstLine="0"/>
            </w:pPr>
            <w:r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-82135</wp:posOffset>
                  </wp:positionV>
                  <wp:extent cx="528178" cy="528830"/>
                  <wp:effectExtent l="0" t="0" r="0" b="0"/>
                  <wp:wrapNone/>
                  <wp:docPr id="185" name="Picture 18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Tomar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LA/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Entida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1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-130902</wp:posOffset>
                  </wp:positionV>
                  <wp:extent cx="1158543" cy="1306067"/>
                  <wp:effectExtent l="0" t="0" r="0" b="0"/>
                  <wp:wrapNone/>
                  <wp:docPr id="186" name="Picture 18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iab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 par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efinir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 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ámet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 util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6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63027</wp:posOffset>
                  </wp:positionV>
                  <wp:extent cx="895394" cy="1006802"/>
                  <wp:effectExtent l="0" t="0" r="0" b="0"/>
                  <wp:wrapNone/>
                  <wp:docPr id="187" name="Picture 18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los nivel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 ado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1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bida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enfoq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sado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por parte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24546</wp:posOffset>
                  </wp:positionV>
                  <wp:extent cx="1062228" cy="939291"/>
                  <wp:effectExtent l="0" t="0" r="0" b="0"/>
                  <wp:wrapNone/>
                  <wp:docPr id="188" name="Picture 18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iód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esgos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6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Anali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seño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ficad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48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-180559</wp:posOffset>
                  </wp:positionV>
                  <wp:extent cx="1399772" cy="1393847"/>
                  <wp:effectExtent l="0" t="0" r="0" b="0"/>
                  <wp:wrapNone/>
                  <wp:docPr id="189" name="Picture 18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los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4972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172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ación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clientes en ba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riesgo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312" w:after="0" w:line="202" w:lineRule="exact"/>
              <w:ind w:left="311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 de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iente,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rel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ntre 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661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4"/>
              </w:tabs>
              <w:spacing w:before="298" w:after="0" w:line="201" w:lineRule="exact"/>
              <w:ind w:left="724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Defin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ñ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ejidad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4"/>
              </w:tabs>
              <w:spacing w:before="288" w:after="0" w:line="201" w:lineRule="exact"/>
              <w:ind w:left="724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-211547</wp:posOffset>
                  </wp:positionV>
                  <wp:extent cx="1251203" cy="1128267"/>
                  <wp:effectExtent l="0" t="0" r="0" b="0"/>
                  <wp:wrapNone/>
                  <wp:docPr id="192" name="Picture 19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4"/>
              </w:tabs>
              <w:spacing w:before="293" w:after="0" w:line="201" w:lineRule="exact"/>
              <w:ind w:left="724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4"/>
              </w:tabs>
              <w:spacing w:before="288" w:after="0" w:line="201" w:lineRule="exact"/>
              <w:ind w:left="724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nive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303" w:after="0" w:line="202" w:lineRule="exact"/>
              <w:ind w:left="311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stata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aut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matizaci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matriz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iesgo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305" w:after="0" w:line="202" w:lineRule="exact"/>
              <w:ind w:left="311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eriod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 la 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306" w:after="0" w:line="202" w:lineRule="exact"/>
              <w:ind w:left="311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bar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matr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dur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52" w:line="201" w:lineRule="exact"/>
              <w:ind w:left="661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dur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ón.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5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1482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54" w:after="0" w:line="202" w:lineRule="exact"/>
              <w:ind w:left="311" w:right="-18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-6568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-6568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-6568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-6568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muest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juríd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81" w:right="310" w:firstLine="0"/>
              <w:jc w:val="right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cuerd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ñ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61"/>
              </w:tabs>
              <w:spacing w:before="552" w:after="246" w:line="202" w:lineRule="exact"/>
              <w:ind w:left="311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señ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matr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6224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4" w:lineRule="exact"/>
              <w:ind w:left="504" w:right="293" w:hanging="350"/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36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36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Razonabil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dad del Sistema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ión de 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sgos (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 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sgos, riesg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inherente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gación de riesgos, 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sgos residuales, se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ment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ón de cl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12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80298</wp:posOffset>
                  </wp:positionV>
                  <wp:extent cx="528178" cy="528830"/>
                  <wp:effectExtent l="0" t="0" r="0" b="0"/>
                  <wp:wrapNone/>
                  <wp:docPr id="203" name="Picture 20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razo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meto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ología 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toeval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anto a,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0"/>
              </w:tabs>
              <w:spacing w:before="292" w:after="0" w:line="201" w:lineRule="exact"/>
              <w:ind w:left="383" w:right="-18" w:firstLine="0"/>
            </w:pPr>
            <w:r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-130774</wp:posOffset>
                  </wp:positionV>
                  <wp:extent cx="1158543" cy="1306067"/>
                  <wp:effectExtent l="0" t="0" r="0" b="0"/>
                  <wp:wrapNone/>
                  <wp:docPr id="204" name="Picture 20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de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0"/>
              </w:tabs>
              <w:spacing w:before="288" w:after="0" w:line="201" w:lineRule="exact"/>
              <w:ind w:left="383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Nivel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0"/>
              </w:tabs>
              <w:spacing w:before="292" w:after="0" w:line="201" w:lineRule="exact"/>
              <w:ind w:left="383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Nivel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esidual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0"/>
              </w:tabs>
              <w:spacing w:before="250" w:after="0" w:line="239" w:lineRule="exact"/>
              <w:ind w:left="383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-52937</wp:posOffset>
                  </wp:positionV>
                  <wp:extent cx="895394" cy="1006802"/>
                  <wp:effectExtent l="0" t="0" r="0" b="0"/>
                  <wp:wrapNone/>
                  <wp:docPr id="205" name="Picture 20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13" baseline="0" dirty="0">
                <w:jc w:val="left"/>
                <w:rFonts w:ascii="Arial" w:hAnsi="Arial" w:cs="Arial"/>
                <w:color w:val="000000"/>
                <w:spacing w:val="-4"/>
                <w:sz w:val="13"/>
                <w:szCs w:val="13"/>
                <w:vertAlign w:val="superscript"/>
              </w:rPr>
              <w:t>1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metodol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gía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los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53756</wp:posOffset>
                  </wp:positionV>
                  <wp:extent cx="1062228" cy="939291"/>
                  <wp:effectExtent l="0" t="0" r="0" b="0"/>
                  <wp:wrapNone/>
                  <wp:docPr id="206" name="Picture 20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metodo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de 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al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riesgo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52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157769</wp:posOffset>
                  </wp:positionV>
                  <wp:extent cx="1399772" cy="1393847"/>
                  <wp:effectExtent l="0" t="0" r="0" b="0"/>
                  <wp:wrapNone/>
                  <wp:docPr id="207" name="Picture 20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parte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admin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o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idad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58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té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de la met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ción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de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3023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88" w:lineRule="exact"/>
              <w:ind w:left="504" w:right="13" w:hanging="273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-473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-473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Valoración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utoevaluación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esgos de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T, Declaración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Tolera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cia al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esgo de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/FT y Polít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ceptación de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lientes. Consider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ción de 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4" w:lineRule="exact"/>
              <w:ind w:left="504" w:right="13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riesgo rel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onados a ca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línea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negoci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l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Suje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 Ob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igado.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Iden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cación y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valoración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riesgo inheren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corr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spondien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a ca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ctor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 riesg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>
              <w:br w:type="textWrapping" w:clear="all"/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-120234</wp:posOffset>
                  </wp:positionV>
                  <wp:extent cx="1251203" cy="1128267"/>
                  <wp:effectExtent l="0" t="0" r="0" b="0"/>
                  <wp:wrapNone/>
                  <wp:docPr id="210" name="Picture 21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ado. Medid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idóne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para la mi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igación de 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sgos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–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mbien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de Control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erminac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cación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esgo 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sidua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corr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spondien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a ca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8" w:lineRule="exact"/>
              <w:ind w:left="522" w:right="565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fac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or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riesgo co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siderado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Determ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nación y justificación del nivel de riesg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gene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 de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Su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 Obligado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97" w:after="0" w:line="202" w:lineRule="exact"/>
              <w:ind w:left="172" w:right="0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haya 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sado en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matriz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s.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20" w:after="0" w:line="201" w:lineRule="exact"/>
        <w:ind w:left="1001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1813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1813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6687311</wp:posOffset>
            </wp:positionH>
            <wp:positionV relativeFrom="line">
              <wp:posOffset>1813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6687311</wp:posOffset>
            </wp:positionH>
            <wp:positionV relativeFrom="line">
              <wp:posOffset>1813</wp:posOffset>
            </wp:positionV>
            <wp:extent cx="6096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strike/>
          <w:color w:val="000000"/>
          <w:sz w:val="21"/>
          <w:szCs w:val="21"/>
        </w:rPr>
        <w:t>                                       </w:t>
      </w:r>
      <w:r>
        <w:rPr lang="en-US" sz="21" baseline="0" dirty="0">
          <w:jc w:val="left"/>
          <w:rFonts w:ascii="Arial" w:hAnsi="Arial" w:cs="Arial"/>
          <w:strike/>
          <w:color w:val="000000"/>
          <w:spacing w:val="-59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strike/>
          <w:color w:val="000000"/>
          <w:sz w:val="21"/>
          <w:szCs w:val="21"/>
        </w:rPr>
        <w:t>      </w:t>
      </w:r>
      <w:r>
        <w:rPr lang="en-US" sz="21" baseline="0" dirty="0">
          <w:jc w:val="left"/>
          <w:rFonts w:ascii="Arial" w:hAnsi="Arial" w:cs="Arial"/>
          <w:color w:val="000000"/>
          <w:spacing w:val="-6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27" w:lineRule="exact"/>
        <w:ind w:left="1001" w:right="0" w:firstLine="0"/>
      </w:pPr>
      <w:r/>
      <w:r>
        <w:rPr lang="en-US" sz="13" baseline="0" dirty="0">
          <w:jc w:val="left"/>
          <w:rFonts w:ascii="Arial" w:hAnsi="Arial" w:cs="Arial"/>
          <w:color w:val="000000"/>
          <w:sz w:val="13"/>
          <w:szCs w:val="13"/>
        </w:rPr>
        <w:t>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01" w:right="769" w:firstLine="76"/>
        <w:jc w:val="both"/>
      </w:pPr>
      <w:r/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na 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ez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conf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cc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pr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oba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da 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 E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ó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 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 R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go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L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ad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ct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de F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nci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ó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l  </w:t>
      </w:r>
      <w:r/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Ter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mo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abo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da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m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24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gram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de 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ón N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ra e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Co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m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bat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La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ado d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/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ct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 F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an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ó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Te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ror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mo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es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ab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 por 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cre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 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3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60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/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2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01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6, 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ta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os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de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m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/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odr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der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m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ot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s 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umo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tem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g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ón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de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r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go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l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as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ent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es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6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6008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40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conforman la matr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 de autoeval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 Técn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 del 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 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al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3" w:after="0" w:line="244" w:lineRule="exact"/>
              <w:ind w:left="504" w:right="269" w:hanging="350"/>
              <w:jc w:val="both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58835</wp:posOffset>
                  </wp:positionV>
                  <wp:extent cx="528178" cy="528830"/>
                  <wp:effectExtent l="0" t="0" r="0" b="0"/>
                  <wp:wrapNone/>
                  <wp:docPr id="219" name="Picture 21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ór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y/o Comi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AFT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 Informe Técn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y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  </w:t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-139792</wp:posOffset>
                  </wp:positionV>
                  <wp:extent cx="1158543" cy="1306067"/>
                  <wp:effectExtent l="0" t="0" r="0" b="0"/>
                  <wp:wrapNone/>
                  <wp:docPr id="220" name="Picture 22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toler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74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se 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ngan dentr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cteríst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ción 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eto obl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lítica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cept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-76419</wp:posOffset>
                  </wp:positionV>
                  <wp:extent cx="895394" cy="1006802"/>
                  <wp:effectExtent l="0" t="0" r="0" b="0"/>
                  <wp:wrapNone/>
                  <wp:docPr id="221" name="Picture 22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riesgo alto.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contralor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conforme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en la 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mativa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256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53375</wp:posOffset>
                  </wp:positionV>
                  <wp:extent cx="1062228" cy="939291"/>
                  <wp:effectExtent l="0" t="0" r="0" b="0"/>
                  <wp:wrapNone/>
                  <wp:docPr id="222" name="Picture 22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uación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2476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01" w:lineRule="exact"/>
              <w:ind w:left="33" w:right="-18" w:firstLine="0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-20539</wp:posOffset>
                  </wp:positionV>
                  <wp:extent cx="6096" cy="3048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3048"/>
                          </a:xfrm>
                          <a:custGeom>
                            <a:rect l="l" t="t" r="r" b="b"/>
                            <a:pathLst>
                              <a:path w="6096" h="3048">
                                <a:moveTo>
                                  <a:pt x="0" y="3048"/>
                                </a:move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-20539</wp:posOffset>
                  </wp:positionV>
                  <wp:extent cx="6096" cy="3048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3048"/>
                          </a:xfrm>
                          <a:custGeom>
                            <a:rect l="l" t="t" r="r" b="b"/>
                            <a:pathLst>
                              <a:path w="6096" h="3048">
                                <a:moveTo>
                                  <a:pt x="0" y="3048"/>
                                </a:move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decuación de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ít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 y pr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del Su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 Ob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igado a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 resul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ados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la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utoevaluac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ón de 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esgos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los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los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-168367</wp:posOffset>
                  </wp:positionV>
                  <wp:extent cx="1399772" cy="1393847"/>
                  <wp:effectExtent l="0" t="0" r="0" b="0"/>
                  <wp:wrapNone/>
                  <wp:docPr id="225" name="Picture 2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 la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normat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matr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97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479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248" w:line="240" w:lineRule="auto"/>
              <w:ind w:left="1761" w:right="-18" w:firstLine="0"/>
            </w:pPr>
            <w:r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35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35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Gobierno Corporativo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nor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ativa in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erna  </w:t>
            </w:r>
            <w:r/>
            <w:r/>
          </w:p>
        </w:tc>
      </w:tr>
      <w:tr>
        <w:trPr>
          <w:trHeight w:hRule="exact" w:val="3483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01" w:lineRule="exact"/>
              <w:ind w:left="33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-219675</wp:posOffset>
                  </wp:positionV>
                  <wp:extent cx="1251203" cy="1128267"/>
                  <wp:effectExtent l="0" t="0" r="0" b="0"/>
                  <wp:wrapNone/>
                  <wp:docPr id="228" name="Picture 2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-21555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-21555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Carác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 aprop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ado o 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as de Gob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erno Corpo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ativo de la Entidad pa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la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implemen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ón de un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ivo Siste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PL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/FT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 mate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AFT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64" w:after="0" w:line="249" w:lineRule="exact"/>
              <w:ind w:left="504" w:right="53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Lin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entos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el 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 Soc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sor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BCRA, CNV, SSN,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materi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65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nsti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del Comi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é de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stir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almen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7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de constituc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88" w:after="3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Integr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sus 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10352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85" w:after="0" w:line="201" w:lineRule="exact"/>
              <w:ind w:left="585" w:right="-18" w:firstLine="0"/>
            </w:pPr>
            <w:r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Regl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fu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mité.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3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mité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unio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peri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cidad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2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Toma de con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por parte del 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o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sujeto obli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úa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8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té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acue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935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-68546</wp:posOffset>
                  </wp:positionV>
                  <wp:extent cx="528178" cy="528830"/>
                  <wp:effectExtent l="0" t="0" r="0" b="0"/>
                  <wp:wrapNone/>
                  <wp:docPr id="239" name="Picture 23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0" w:after="0" w:line="249" w:lineRule="exact"/>
              <w:ind w:left="504" w:right="43" w:hanging="35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61630</wp:posOffset>
                  </wp:positionV>
                  <wp:extent cx="1158543" cy="1306067"/>
                  <wp:effectExtent l="0" t="0" r="0" b="0"/>
                  <wp:wrapNone/>
                  <wp:docPr id="240" name="Picture 24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part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e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autor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aspect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ia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T,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vés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 por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3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9" w:lineRule="exact"/>
              <w:ind w:left="935" w:right="571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tomar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74" w:after="0" w:line="201" w:lineRule="exact"/>
              <w:ind w:left="585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-217008</wp:posOffset>
                  </wp:positionV>
                  <wp:extent cx="895394" cy="1006802"/>
                  <wp:effectExtent l="0" t="0" r="0" b="0"/>
                  <wp:wrapNone/>
                  <wp:docPr id="241" name="Picture 24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stas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los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del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stema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9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var 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señ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2" w:after="0" w:line="201" w:lineRule="exact"/>
              <w:ind w:left="585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107985</wp:posOffset>
                  </wp:positionV>
                  <wp:extent cx="1062228" cy="939291"/>
                  <wp:effectExtent l="0" t="0" r="0" b="0"/>
                  <wp:wrapNone/>
                  <wp:docPr id="242" name="Picture 24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y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por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 del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io,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9" w:lineRule="exact"/>
              <w:ind w:left="917" w:right="125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/FT,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emplo: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ales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 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nto,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acitac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84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 en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los 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uientes 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3" w:after="0" w:line="201" w:lineRule="exact"/>
              <w:ind w:left="585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-248504</wp:posOffset>
                  </wp:positionV>
                  <wp:extent cx="1399772" cy="1393847"/>
                  <wp:effectExtent l="0" t="0" r="0" b="0"/>
                  <wp:wrapNone/>
                  <wp:docPr id="243" name="Picture 24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órgan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autor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obli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3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Resalte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cter obli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atorio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AFT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88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stable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3" w:after="0" w:line="201" w:lineRule="exact"/>
              <w:ind w:left="585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23657</wp:posOffset>
                  </wp:positionV>
                  <wp:extent cx="1251203" cy="1128267"/>
                  <wp:effectExtent l="0" t="0" r="0" b="0"/>
                  <wp:wrapNone/>
                  <wp:docPr id="244" name="Picture 2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Requ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era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comp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miso a cumpli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2" w:after="0" w:line="201" w:lineRule="exact"/>
              <w:ind w:left="585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stable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un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neo de 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culariz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go 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57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os, y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2010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33" w:right="0" w:firstLine="0"/>
            </w:pPr>
            <w:r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Normas y procedimientos in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ernos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stab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ecidos en la Entidad en ma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eria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PL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781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" w:after="0" w:line="244" w:lineRule="exact"/>
              <w:ind w:left="504" w:right="34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 del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 Enti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nga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por la 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0" w:after="8" w:line="244" w:lineRule="exact"/>
              <w:ind w:left="504" w:right="403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apr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anual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y 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ór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adm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auto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170308</wp:posOffset>
            </wp:positionV>
            <wp:extent cx="6096" cy="609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170308</wp:posOffset>
            </wp:positionV>
            <wp:extent cx="6096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170308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170308</wp:posOffset>
            </wp:positionV>
            <wp:extent cx="6096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996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8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1467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3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sujeto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66" w:after="0" w:line="249" w:lineRule="exact"/>
              <w:ind w:left="504" w:right="384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sujeto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ncia a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un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feh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ayan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7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sobr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evenc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7588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0" w:line="201" w:lineRule="exact"/>
              <w:ind w:left="33" w:right="-18" w:firstLine="0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544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544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Órgan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in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ernos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con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rol 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respo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sables del Sistem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 en la Entidad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3" w:after="0" w:line="220" w:lineRule="exact"/>
              <w:ind w:left="172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des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gnac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 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plim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/o sup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e,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sí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63" w:lineRule="exact"/>
              <w:ind w:left="522" w:right="772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-116803</wp:posOffset>
                  </wp:positionV>
                  <wp:extent cx="528178" cy="528830"/>
                  <wp:effectExtent l="0" t="0" r="0" b="0"/>
                  <wp:wrapNone/>
                  <wp:docPr id="257" name="Picture 25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pau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 nor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vas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caso de re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,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o  </w:t>
            </w: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ause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pora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ar.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-160109</wp:posOffset>
                  </wp:positionV>
                  <wp:extent cx="1158543" cy="1306067"/>
                  <wp:effectExtent l="0" t="0" r="0" b="0"/>
                  <wp:wrapNone/>
                  <wp:docPr id="258" name="Picture 25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Manua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ones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6" w:after="0" w:line="220" w:lineRule="exact"/>
              <w:ind w:left="172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su aprob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en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por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órgano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áx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autor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 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90" w:after="0" w:line="273" w:lineRule="exact"/>
              <w:ind w:left="504" w:right="101" w:hanging="35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-16472</wp:posOffset>
                  </wp:positionV>
                  <wp:extent cx="895394" cy="1006802"/>
                  <wp:effectExtent l="0" t="0" r="0" b="0"/>
                  <wp:wrapNone/>
                  <wp:docPr id="259" name="Picture 25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ctur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organ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zac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 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ñad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o,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té PLA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T,  </w:t>
            </w:r>
            <w:r>
              <w:br w:type="textWrapping" w:clear="all"/>
            </w: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Á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, Á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eas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su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responde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con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onam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 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época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rev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28359</wp:posOffset>
                  </wp:positionV>
                  <wp:extent cx="1062228" cy="939291"/>
                  <wp:effectExtent l="0" t="0" r="0" b="0"/>
                  <wp:wrapNone/>
                  <wp:docPr id="260" name="Picture 26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 fu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respons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b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dades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órgano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áxi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autor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cia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im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ento.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72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señ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das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té de PL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FT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correspon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reg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strad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ante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pe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íodo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rev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-115405</wp:posOffset>
                  </wp:positionV>
                  <wp:extent cx="1399772" cy="1393847"/>
                  <wp:effectExtent l="0" t="0" r="0" b="0"/>
                  <wp:wrapNone/>
                  <wp:docPr id="261" name="Picture 26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ex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stenc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anua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de ta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eas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de 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plim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aprobac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te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 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áxi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auto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 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72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In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gest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ento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nfor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 de ges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Área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27" w:after="12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99730</wp:posOffset>
                  </wp:positionV>
                  <wp:extent cx="1251203" cy="1128267"/>
                  <wp:effectExtent l="0" t="0" r="0" b="0"/>
                  <wp:wrapNone/>
                  <wp:docPr id="262" name="Picture 26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728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01" w:lineRule="exact"/>
              <w:ind w:left="1694" w:right="-18" w:firstLine="0"/>
            </w:pPr>
            <w:r>
              <w:drawing>
                <wp:anchor simplePos="0" relativeHeight="251658389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-21555</wp:posOffset>
                  </wp:positionV>
                  <wp:extent cx="6096" cy="6096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1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-21555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Cumplim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la Po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ítica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12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denti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icació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Conocimien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el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52" w:line="201" w:lineRule="exact"/>
              <w:ind w:left="2044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Clien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 </w:t>
            </w:r>
            <w:r/>
            <w:r/>
          </w:p>
        </w:tc>
      </w:tr>
      <w:tr>
        <w:trPr>
          <w:trHeight w:hRule="exact" w:val="2725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33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-92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-92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Control sobre el 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mplim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 de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 requ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tos de ident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cación 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conoc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miento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en b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 a su 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sgo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9" w:lineRule="exact"/>
              <w:ind w:left="110" w:right="1183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Constatar el cumpl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miento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mente a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35" w:after="0" w:line="244" w:lineRule="exact"/>
              <w:ind w:left="504" w:right="-5" w:hanging="412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ñad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 impl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ebid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entela,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dife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continua, reforza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a,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cada, etc.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6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tativa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clie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256" w:after="0" w:line="201" w:lineRule="exact"/>
        <w:ind w:left="9996" w:right="0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-6315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-6315</wp:posOffset>
            </wp:positionV>
            <wp:extent cx="6096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6687311</wp:posOffset>
            </wp:positionH>
            <wp:positionV relativeFrom="line">
              <wp:posOffset>-6315</wp:posOffset>
            </wp:positionV>
            <wp:extent cx="6096" cy="6096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6687311</wp:posOffset>
            </wp:positionH>
            <wp:positionV relativeFrom="line">
              <wp:posOffset>-6315</wp:posOffset>
            </wp:positionV>
            <wp:extent cx="6096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9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7247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3" w:right="-18" w:firstLine="0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riesgo, y verifica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smos con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a lo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cl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segur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verifica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chas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polít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0" w:after="0" w:line="249" w:lineRule="exact"/>
              <w:ind w:left="504" w:right="144" w:hanging="412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Fi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>
              <w:br w:type="textWrapping" w:clear="all"/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-102201</wp:posOffset>
                  </wp:positionV>
                  <wp:extent cx="528178" cy="528830"/>
                  <wp:effectExtent l="0" t="0" r="0" b="0"/>
                  <wp:wrapNone/>
                  <wp:docPr id="275" name="Picture 27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smos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es,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mun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entes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tár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ju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cter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úb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-124298</wp:posOffset>
                  </wp:positionV>
                  <wp:extent cx="1158543" cy="1306067"/>
                  <wp:effectExtent l="0" t="0" r="0" b="0"/>
                  <wp:wrapNone/>
                  <wp:docPr id="276" name="Picture 27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 dil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forzada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sfr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nteriza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 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homogé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sueld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nes, 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-85182</wp:posOffset>
                  </wp:positionV>
                  <wp:extent cx="895394" cy="1006802"/>
                  <wp:effectExtent l="0" t="0" r="0" b="0"/>
                  <wp:wrapNone/>
                  <wp:docPr id="277" name="Picture 27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nstito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disp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establec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UIF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C,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-103851</wp:posOffset>
                  </wp:positionV>
                  <wp:extent cx="1062228" cy="939291"/>
                  <wp:effectExtent l="0" t="0" r="0" b="0"/>
                  <wp:wrapNone/>
                  <wp:docPr id="278" name="Picture 27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dispos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UIF.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inform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 en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sferenc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inter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con 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en la 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gente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247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145450</wp:posOffset>
                  </wp:positionV>
                  <wp:extent cx="1399772" cy="1393847"/>
                  <wp:effectExtent l="0" t="0" r="0" b="0"/>
                  <wp:wrapNone/>
                  <wp:docPr id="279" name="Picture 27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 los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vo.  </w:t>
            </w:r>
            <w:r/>
            <w:r/>
          </w:p>
        </w:tc>
      </w:tr>
      <w:tr>
        <w:trPr>
          <w:trHeight w:hRule="exact" w:val="5130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33" w:right="0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-92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-92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Control de la 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ect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dad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 los pr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debida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ligenc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continuada.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ficac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ón de riesg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as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ciados y efect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 de la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alert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109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41"/>
              </w:tabs>
              <w:spacing w:before="60" w:after="0" w:line="220" w:lineRule="exact"/>
              <w:ind w:left="29" w:right="18" w:firstLine="0"/>
              <w:jc w:val="right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ex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de una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ít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 de deb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nuada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-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í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 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ual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zac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ega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58839</wp:posOffset>
                  </wp:positionV>
                  <wp:extent cx="1251203" cy="1128267"/>
                  <wp:effectExtent l="0" t="0" r="0" b="0"/>
                  <wp:wrapNone/>
                  <wp:docPr id="282" name="Picture 28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Docu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av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é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aná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evo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guar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28" w:after="0" w:line="220" w:lineRule="exact"/>
              <w:ind w:left="110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im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ento 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ravés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rev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ra 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ega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ual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zados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10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Cons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atar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proceso 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adoptado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la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dad,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apl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68" w:lineRule="exact"/>
              <w:ind w:left="522" w:right="767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enfoque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b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sado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esg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s, para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eter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la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scon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dad operat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va de  </w:t>
            </w: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aque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que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eron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 pau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ctua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zac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de  </w:t>
            </w:r>
            <w:r>
              <w:br w:type="textWrapping" w:clear="all"/>
            </w: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docu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33" w:after="0" w:line="220" w:lineRule="exact"/>
              <w:ind w:left="110" w:right="0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Ve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ertas o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ón 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 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ro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8" w:line="219" w:lineRule="exact"/>
              <w:ind w:left="442" w:right="95" w:firstLine="0"/>
              <w:jc w:val="right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av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nce 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cu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oced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ent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s de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5"/>
                <w:sz w:val="23"/>
                <w:szCs w:val="23"/>
              </w:rPr>
              <w:t>d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eb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da di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genc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con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nuada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-6603</wp:posOffset>
            </wp:positionV>
            <wp:extent cx="6096" cy="6096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0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229"/>
        </w:trPr>
        <w:tc>
          <w:tcPr>
            <w:tcW w:w="92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6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79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45" w:after="252" w:line="240" w:lineRule="auto"/>
              <w:ind w:left="1761" w:right="-18" w:firstLine="0"/>
            </w:pPr>
            <w:r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-92</wp:posOffset>
                  </wp:positionV>
                  <wp:extent cx="6096" cy="3048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3048"/>
                          </a:xfrm>
                          <a:custGeom>
                            <a:rect l="l" t="t" r="r" b="b"/>
                            <a:pathLst>
                              <a:path w="6096" h="3048">
                                <a:moveTo>
                                  <a:pt x="0" y="3048"/>
                                </a:move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-92</wp:posOffset>
                  </wp:positionV>
                  <wp:extent cx="6096" cy="3048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3048"/>
                          </a:xfrm>
                          <a:custGeom>
                            <a:rect l="l" t="t" r="r" b="b"/>
                            <a:pathLst>
                              <a:path w="6096" h="3048">
                                <a:moveTo>
                                  <a:pt x="0" y="3048"/>
                                </a:move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temas de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oni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oreo y Repor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 </w:t>
            </w:r>
            <w:r/>
            <w:r/>
          </w:p>
        </w:tc>
      </w:tr>
      <w:tr>
        <w:trPr>
          <w:trHeight w:hRule="exact" w:val="8773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33" w:right="0" w:firstLine="0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-91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Pertinenc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ividad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los sist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de contro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 tran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acciones y alertas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8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omat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109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3"/>
              </w:tabs>
              <w:spacing w:before="0" w:after="0" w:line="264" w:lineRule="exact"/>
              <w:ind w:left="91" w:right="125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base de oper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que gene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monito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97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29117</wp:posOffset>
                  </wp:positionV>
                  <wp:extent cx="528178" cy="528830"/>
                  <wp:effectExtent l="0" t="0" r="0" b="0"/>
                  <wp:wrapNone/>
                  <wp:docPr id="295" name="Picture 29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clie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cor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espon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perfil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1" w:after="0" w:line="249" w:lineRule="exact"/>
              <w:ind w:left="504" w:right="596" w:hanging="412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-148047</wp:posOffset>
                  </wp:positionV>
                  <wp:extent cx="1158543" cy="1306067"/>
                  <wp:effectExtent l="0" t="0" r="0" b="0"/>
                  <wp:wrapNone/>
                  <wp:docPr id="296" name="Picture 29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aut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tizaci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mo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itore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Cumplim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ha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stema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monito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matizad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oles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9" w:lineRule="exact"/>
              <w:ind w:left="522" w:right="269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-107534</wp:posOffset>
                  </wp:positionV>
                  <wp:extent cx="895394" cy="1006802"/>
                  <wp:effectExtent l="0" t="0" r="0" b="0"/>
                  <wp:wrapNone/>
                  <wp:docPr id="297" name="Picture 29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umb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monitor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é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88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enfoqu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alertas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74" w:after="0" w:line="244" w:lineRule="exact"/>
              <w:ind w:left="522" w:right="409" w:hanging="412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-120234</wp:posOffset>
                  </wp:positionV>
                  <wp:extent cx="1062228" cy="939291"/>
                  <wp:effectExtent l="0" t="0" r="0" b="0"/>
                  <wp:wrapNone/>
                  <wp:docPr id="298" name="Picture 29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6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efect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ado par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se doc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menta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eventual cier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alerta,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504" w:right="187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ara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bre 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ntrol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a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por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eto oblig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73" w:after="0" w:line="202" w:lineRule="exact"/>
              <w:ind w:left="110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-29556</wp:posOffset>
                  </wp:positionV>
                  <wp:extent cx="1399772" cy="1393847"/>
                  <wp:effectExtent l="0" t="0" r="0" b="0"/>
                  <wp:wrapNone/>
                  <wp:docPr id="299" name="Picture 29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idad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alert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6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Efect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nál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de aler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/ cantidad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alert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66" w:after="0" w:line="249" w:lineRule="exact"/>
              <w:ind w:left="504" w:right="-29" w:hanging="412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sobr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s) con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 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dar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oportun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cant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53" w:line="240" w:lineRule="exact"/>
              <w:ind w:left="522" w:right="326" w:firstLine="0"/>
              <w:jc w:val="both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stema de monitor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verif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pudie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stir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nfl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-235169</wp:posOffset>
                  </wp:positionV>
                  <wp:extent cx="1251203" cy="1128267"/>
                  <wp:effectExtent l="0" t="0" r="0" b="0"/>
                  <wp:wrapNone/>
                  <wp:docPr id="300" name="Picture 30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onsab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personal de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funci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nes.  </w:t>
            </w:r>
            <w:r/>
            <w:r/>
          </w:p>
        </w:tc>
      </w:tr>
      <w:tr>
        <w:trPr>
          <w:trHeight w:hRule="exact" w:val="2980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01" w:lineRule="exact"/>
              <w:ind w:left="33" w:right="0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-91</wp:posOffset>
                  </wp:positionV>
                  <wp:extent cx="6096" cy="6095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-91</wp:posOffset>
                  </wp:positionV>
                  <wp:extent cx="6096" cy="6095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Revisión del siste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registro interno y aná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isis de ope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aciones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19" w:lineRule="exact"/>
              <w:ind w:left="781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1"/>
              </w:tabs>
              <w:spacing w:before="60" w:after="0" w:line="202" w:lineRule="exact"/>
              <w:ind w:left="109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conten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5"/>
              </w:tabs>
              <w:spacing w:before="291" w:after="0" w:line="201" w:lineRule="exact"/>
              <w:ind w:left="523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(i)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;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3" w:right="-18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(ii)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7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erta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naliza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;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201" w:lineRule="exact"/>
              <w:ind w:left="523" w:right="-18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(ii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3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analista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su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;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2" w:after="3" w:line="201" w:lineRule="exact"/>
              <w:ind w:left="523" w:right="-18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(iv)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ll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para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;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1967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01" w:lineRule="exact"/>
              <w:ind w:left="523" w:right="-18" w:firstLine="0"/>
            </w:pPr>
            <w:r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-27142</wp:posOffset>
                  </wp:positionV>
                  <wp:extent cx="6096" cy="6096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2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nal mot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da,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idac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sor o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erior,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935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efect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fecha 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258" w:line="240" w:lineRule="exact"/>
              <w:ind w:left="522" w:right="12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 categor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 tal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ncia de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te.  </w:t>
            </w:r>
            <w:r/>
            <w:r/>
          </w:p>
        </w:tc>
      </w:tr>
      <w:tr>
        <w:trPr>
          <w:trHeight w:hRule="exact" w:val="2984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33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-218</wp:posOffset>
                  </wp:positionV>
                  <wp:extent cx="6096" cy="6096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-218</wp:posOffset>
                  </wp:positionV>
                  <wp:extent cx="6096" cy="6096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</w:rPr>
              <w:t> 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Procedim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entos de anál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y report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 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aciones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sos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echos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2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-86326</wp:posOffset>
                  </wp:positionV>
                  <wp:extent cx="528178" cy="528830"/>
                  <wp:effectExtent l="0" t="0" r="0" b="0"/>
                  <wp:wrapNone/>
                  <wp:docPr id="313" name="Picture 31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squ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de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-123155</wp:posOffset>
                  </wp:positionV>
                  <wp:extent cx="1158543" cy="1306067"/>
                  <wp:effectExtent l="0" t="0" r="0" b="0"/>
                  <wp:wrapNone/>
                  <wp:docPr id="314" name="Picture 31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65" w:after="0" w:line="249" w:lineRule="exact"/>
              <w:ind w:left="504" w:right="234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se ha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blec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en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mité para el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atam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85633</wp:posOffset>
                  </wp:positionV>
                  <wp:extent cx="895394" cy="1006802"/>
                  <wp:effectExtent l="0" t="0" r="0" b="0"/>
                  <wp:wrapNone/>
                  <wp:docPr id="315" name="Picture 31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y su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ento,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52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nado con los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sosp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sas  </w:t>
            </w:r>
            <w:r/>
            <w:r/>
          </w:p>
        </w:tc>
      </w:tr>
      <w:tr>
        <w:trPr>
          <w:trHeight w:hRule="exact" w:val="6032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46" w:after="0" w:line="201" w:lineRule="exact"/>
              <w:ind w:left="110" w:right="-18" w:firstLine="0"/>
            </w:pPr>
            <w:r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544</wp:posOffset>
                  </wp:positionV>
                  <wp:extent cx="6096" cy="6096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544</wp:posOffset>
                  </wp:positionV>
                  <wp:extent cx="6096" cy="6096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Procedimientos de report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de 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aciones 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icas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ensuales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51470</wp:posOffset>
                  </wp:positionV>
                  <wp:extent cx="1062228" cy="939291"/>
                  <wp:effectExtent l="0" t="0" r="0" b="0"/>
                  <wp:wrapNone/>
                  <wp:docPr id="318" name="Picture 31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aut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cidad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 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1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reportes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1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 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sual (RSM)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6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-16729</wp:posOffset>
                  </wp:positionV>
                  <wp:extent cx="1399772" cy="1393847"/>
                  <wp:effectExtent l="0" t="0" r="0" b="0"/>
                  <wp:wrapNone/>
                  <wp:docPr id="319" name="Picture 31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1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para cada 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tiv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cable.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6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1"/>
              </w:tabs>
              <w:spacing w:before="293" w:after="0" w:line="201" w:lineRule="exact"/>
              <w:ind w:left="431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de Reporte de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Inte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).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1"/>
              </w:tabs>
              <w:spacing w:before="292" w:after="0" w:line="201" w:lineRule="exact"/>
              <w:ind w:left="431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de Reporte de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TE)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1"/>
              </w:tabs>
              <w:spacing w:before="288" w:after="0" w:line="201" w:lineRule="exact"/>
              <w:ind w:left="431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-211166</wp:posOffset>
                  </wp:positionV>
                  <wp:extent cx="1251203" cy="1128267"/>
                  <wp:effectExtent l="0" t="0" r="0" b="0"/>
                  <wp:wrapNone/>
                  <wp:docPr id="320" name="Picture 32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de Reporte de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Alto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781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ambi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(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RTE_C).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20" w:lineRule="exact"/>
              <w:ind w:left="172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gím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info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os p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azos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3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est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ados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a U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  <w:r/>
          </w:p>
        </w:tc>
      </w:tr>
      <w:tr>
        <w:trPr>
          <w:trHeight w:hRule="exact" w:val="1477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0" w:line="201" w:lineRule="exact"/>
              <w:ind w:left="1694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35</wp:posOffset>
                  </wp:positionV>
                  <wp:extent cx="6096" cy="6096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35</wp:posOffset>
                  </wp:positionV>
                  <wp:extent cx="6096" cy="6096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e)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Con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erv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ción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ació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y oper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cione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4"/>
              </w:tabs>
              <w:spacing w:before="269" w:after="0" w:line="244" w:lineRule="exact"/>
              <w:ind w:left="424" w:right="229" w:hanging="350"/>
              <w:jc w:val="right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ante pru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que se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eali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dur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azo que 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ja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ente.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01" w:lineRule="exact"/>
              <w:ind w:left="523" w:right="-18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esté protegi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5619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3" w:right="-18" w:firstLine="0"/>
            </w:pPr>
            <w:r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-6314</wp:posOffset>
                  </wp:positionV>
                  <wp:extent cx="6096" cy="6096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y sea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 la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sacc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ante prue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que se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ientes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4" w:lineRule="exact"/>
              <w:ind w:left="522" w:right="131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y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opietar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os/b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ios,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los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Deb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 Dili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plazo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que fi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68" w:lineRule="exact"/>
              <w:ind w:left="523" w:right="1162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esté protegi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autor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292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46262</wp:posOffset>
                  </wp:positionV>
                  <wp:extent cx="528178" cy="528830"/>
                  <wp:effectExtent l="0" t="0" r="0" b="0"/>
                  <wp:wrapNone/>
                  <wp:docPr id="331" name="Picture 33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ante pru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que se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obt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9" w:lineRule="exact"/>
              <w:ind w:left="522" w:right="115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 reali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ális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>
              <w:br w:type="textWrapping" w:clear="all"/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-157317</wp:posOffset>
                  </wp:positionV>
                  <wp:extent cx="1158543" cy="1306067"/>
                  <wp:effectExtent l="0" t="0" r="0" b="0"/>
                  <wp:wrapNone/>
                  <wp:docPr id="332" name="Picture 3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med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deb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lige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azo que fi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6" w:after="0" w:line="278" w:lineRule="exact"/>
              <w:ind w:left="523" w:right="1162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esté protegi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sos 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autor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19" w:lineRule="exact"/>
              <w:ind w:left="522" w:right="0" w:firstLine="0"/>
            </w:pPr>
            <w:r/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80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serv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en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guna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-155667</wp:posOffset>
                  </wp:positionV>
                  <wp:extent cx="895394" cy="1006802"/>
                  <wp:effectExtent l="0" t="0" r="0" b="0"/>
                  <wp:wrapNone/>
                  <wp:docPr id="333" name="Picture 33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iza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0" w:after="252" w:line="244" w:lineRule="exact"/>
              <w:ind w:left="504" w:right="62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políticas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doc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menta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ión y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ck 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nform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de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PC,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no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conse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2480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0" w:line="201" w:lineRule="exact"/>
              <w:ind w:left="1761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-182845</wp:posOffset>
                  </wp:positionV>
                  <wp:extent cx="1062228" cy="939291"/>
                  <wp:effectExtent l="0" t="0" r="0" b="0"/>
                  <wp:wrapNone/>
                  <wp:docPr id="334" name="Picture 33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36</wp:posOffset>
                  </wp:positionV>
                  <wp:extent cx="6096" cy="6096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36</wp:posOffset>
                  </wp:positionV>
                  <wp:extent cx="6096" cy="6096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f)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Cumplim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ento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req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ien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autorida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regula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oria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6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74" w:after="0" w:line="244" w:lineRule="exact"/>
              <w:ind w:left="504" w:right="297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 de cumpl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ecíf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ealiz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 de 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ális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ientes u 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-74387</wp:posOffset>
                  </wp:positionV>
                  <wp:extent cx="1399772" cy="1393847"/>
                  <wp:effectExtent l="0" t="0" r="0" b="0"/>
                  <wp:wrapNone/>
                  <wp:docPr id="337" name="Picture 33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canism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 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actú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 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252" w:line="244" w:lineRule="exact"/>
              <w:ind w:left="522" w:right="844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forma,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uránd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inform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y/o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ser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sea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ada,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cuer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  <w:r/>
          </w:p>
        </w:tc>
      </w:tr>
      <w:tr>
        <w:trPr>
          <w:trHeight w:hRule="exact" w:val="4261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0" w:line="201" w:lineRule="exact"/>
              <w:ind w:left="1761" w:right="-18" w:firstLine="0"/>
            </w:pPr>
            <w:r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36</wp:posOffset>
                  </wp:positionV>
                  <wp:extent cx="6096" cy="6096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36</wp:posOffset>
                  </wp:positionV>
                  <wp:extent cx="6096" cy="6096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Plan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ap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cit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ción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Di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eño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cució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8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por el 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de adm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-122139</wp:posOffset>
                  </wp:positionV>
                  <wp:extent cx="1251203" cy="1128267"/>
                  <wp:effectExtent l="0" t="0" r="0" b="0"/>
                  <wp:wrapNone/>
                  <wp:docPr id="340" name="Picture 34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utorid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del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,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nsta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tac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 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8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cíf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titular y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suplente y 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12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sión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enér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 referid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cada pu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sto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Tomar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contenid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temát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cos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1" w:after="6" w:line="202" w:lineRule="exact"/>
              <w:ind w:left="110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nu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Dir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s,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ing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igado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3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91" w:tblpY="-270"/>
        <w:tblOverlap w:val="never"/>
        "
        <w:tblW w:w="9210" w:type="dxa"/>
        <w:tblLook w:val="04A0" w:firstRow="1" w:lastRow="0" w:firstColumn="1" w:lastColumn="0" w:noHBand="0" w:noVBand="1"/>
      </w:tblPr>
      <w:tblGrid>
        <w:gridCol w:w="9230"/>
      </w:tblGrid>
      <w:tr>
        <w:trPr>
          <w:trHeight w:hRule="exact" w:val="1491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4" w:lineRule="exact"/>
              <w:ind w:left="523" w:right="524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-21554</wp:posOffset>
                  </wp:positionV>
                  <wp:extent cx="6096" cy="6096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-21554</wp:posOffset>
                  </wp:positionV>
                  <wp:extent cx="6096" cy="6096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-21554</wp:posOffset>
                  </wp:positionV>
                  <wp:extent cx="6096" cy="6096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-21554</wp:posOffset>
                  </wp:positionV>
                  <wp:extent cx="6096" cy="6096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ecibi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una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la mater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6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0 dí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bil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contad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desde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fecha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20" w:lineRule="exact"/>
              <w:ind w:left="110" w:right="-18" w:firstLine="0"/>
            </w:pPr>
            <w:r/>
            <w:r>
              <w:rPr lang="en-US" sz="23" baseline="0" dirty="0">
                <w:jc w:val="left"/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mu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esentativa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ajos del pe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ara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valuar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8" w:line="219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completar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LA/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equeri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o.</w:t>
            </w:r>
            <w:r>
              <w:rPr lang="en-US" sz="23" baseline="0" dirty="0">
                <w:jc w:val="left"/>
                <w:rFonts w:ascii="Arial" w:hAnsi="Arial" w:cs="Arial"/>
                <w:color w:val="000000"/>
                <w:sz w:val="23"/>
                <w:szCs w:val="23"/>
              </w:rPr>
              <w:t>  </w:t>
            </w:r>
            <w:r/>
            <w:r/>
          </w:p>
        </w:tc>
      </w:tr>
      <w:tr>
        <w:trPr>
          <w:trHeight w:hRule="exact" w:val="7707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0" w:line="201" w:lineRule="exact"/>
              <w:ind w:left="1761" w:right="-18" w:firstLine="0"/>
            </w:pPr>
            <w:r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-20920</wp:posOffset>
                  </wp:positionV>
                  <wp:extent cx="6096" cy="6096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-20920</wp:posOffset>
                  </wp:positionV>
                  <wp:extent cx="6096" cy="6096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)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Activi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ade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icación in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erna 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ma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eria de PLAFT. Labo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2178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auditorí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á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 contr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l in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7" w:after="0" w:line="202" w:lineRule="exact"/>
              <w:ind w:left="172" w:right="-18" w:firstLine="0"/>
            </w:pPr>
            <w:r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53755</wp:posOffset>
                  </wp:positionV>
                  <wp:extent cx="528178" cy="528830"/>
                  <wp:effectExtent l="0" t="0" r="0" b="0"/>
                  <wp:wrapNone/>
                  <wp:docPr id="351" name="Picture 35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sión en el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toria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ár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-153127</wp:posOffset>
                  </wp:positionV>
                  <wp:extent cx="1158543" cy="1306067"/>
                  <wp:effectExtent l="0" t="0" r="0" b="0"/>
                  <wp:wrapNone/>
                  <wp:docPr id="352" name="Picture 35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Compr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que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cial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el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é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ayan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ocim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4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ditor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aya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ctuad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obten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das, detal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: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1"/>
              </w:tabs>
              <w:spacing w:before="288" w:after="0" w:line="201" w:lineRule="exact"/>
              <w:ind w:left="451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-74387</wp:posOffset>
                  </wp:positionV>
                  <wp:extent cx="895394" cy="1006802"/>
                  <wp:effectExtent l="0" t="0" r="0" b="0"/>
                  <wp:wrapNone/>
                  <wp:docPr id="353" name="Picture 35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1"/>
              </w:tabs>
              <w:spacing w:before="293" w:after="0" w:line="201" w:lineRule="exact"/>
              <w:ind w:left="451" w:right="-18" w:firstLine="0"/>
            </w:pPr>
            <w:r/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me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01"/>
              </w:tabs>
              <w:spacing w:before="288" w:after="0" w:line="201" w:lineRule="exact"/>
              <w:ind w:left="451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41818</wp:posOffset>
                  </wp:positionV>
                  <wp:extent cx="1062228" cy="939291"/>
                  <wp:effectExtent l="0" t="0" r="0" b="0"/>
                  <wp:wrapNone/>
                  <wp:docPr id="354" name="Picture 35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Courier New" w:hAnsi="Courier New" w:cs="Courier New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plaz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83" w:after="0" w:line="240" w:lineRule="exact"/>
              <w:ind w:left="504" w:right="58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Of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de 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mplim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aya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al ór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ano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adm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o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máx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utorid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las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nes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toría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Interna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8" w:after="0" w:line="202" w:lineRule="exact"/>
              <w:ind w:left="172" w:right="-18" w:firstLine="0"/>
            </w:pP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-3267</wp:posOffset>
                  </wp:positionV>
                  <wp:extent cx="1399772" cy="1393847"/>
                  <wp:effectExtent l="0" t="0" r="0" b="0"/>
                  <wp:wrapNone/>
                  <wp:docPr id="355" name="Picture 35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y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trol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gular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por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toría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na u otr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á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ol inter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4"/>
              </w:tabs>
              <w:spacing w:before="283" w:after="0" w:line="240" w:lineRule="exact"/>
              <w:ind w:left="504" w:right="355" w:hanging="35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ú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nfo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me espec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udi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exte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 co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su  </w:t>
            </w:r>
            <w:r>
              <w:br w:type="textWrapping" w:clear="all"/>
            </w: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rev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pr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PLA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dad en el 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 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toría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97" w:line="244" w:lineRule="exact"/>
              <w:ind w:left="522" w:right="994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fin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ncier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la Enti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ad, y 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fica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q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ue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aya 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do ap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segu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257" behindDoc="1" locked="0" layoutInCell="1" allowOverlap="1">
                  <wp:simplePos x="0" y="0"/>
                  <wp:positionH relativeFrom="page">
                    <wp:posOffset>157988</wp:posOffset>
                  </wp:positionH>
                  <wp:positionV relativeFrom="line">
                    <wp:posOffset>130083</wp:posOffset>
                  </wp:positionV>
                  <wp:extent cx="1251203" cy="1128267"/>
                  <wp:effectExtent l="0" t="0" r="0" b="0"/>
                  <wp:wrapNone/>
                  <wp:docPr id="356" name="Picture 35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nto a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ntif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  <w:r/>
          </w:p>
        </w:tc>
      </w:tr>
      <w:tr>
        <w:trPr>
          <w:trHeight w:hRule="exact" w:val="3253"/>
        </w:trPr>
        <w:tc>
          <w:tcPr>
            <w:tcW w:w="9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78"/>
              </w:tabs>
              <w:spacing w:before="50" w:after="0" w:line="201" w:lineRule="exact"/>
              <w:ind w:left="1694" w:right="-18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-20919</wp:posOffset>
                  </wp:positionV>
                  <wp:extent cx="6096" cy="6096"/>
                  <wp:effectExtent l="0" t="0" r="0" b="0"/>
                  <wp:wrapNone/>
                  <wp:docPr id="357" name="Freeform 3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5861303</wp:posOffset>
                  </wp:positionH>
                  <wp:positionV relativeFrom="line">
                    <wp:posOffset>-20919</wp:posOffset>
                  </wp:positionV>
                  <wp:extent cx="6096" cy="6096"/>
                  <wp:effectExtent l="0" t="0" r="0" b="0"/>
                  <wp:wrapNone/>
                  <wp:docPr id="358" name="Freeform 3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i) 	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Otros 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pecto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relevantes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contenido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en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norma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que regu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 al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4" w:lineRule="exact"/>
              <w:ind w:left="2178" w:right="144" w:firstLine="0"/>
            </w:pP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Sujeto Obli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ado,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la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re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la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ones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it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por 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ta Uni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ad  </w:t>
            </w:r>
            <w:r/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que resul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en d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apli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ació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3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citar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pol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í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de back up y esquema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seguri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ad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del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 de mon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tor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 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AFT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nte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tre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 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apl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j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obl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y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Sistema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2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Monito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eo a ef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de verifica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tr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nsm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 automát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302" w:after="0" w:line="202" w:lineRule="exact"/>
              <w:ind w:left="172" w:right="-18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visa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po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ít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acceso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b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ses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y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/o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chiv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1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de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45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5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01" w:lineRule="exact"/>
              <w:ind w:left="522" w:right="0" w:firstLine="0"/>
            </w:pPr>
            <w:r/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Monito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eo.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2"/>
              </w:tabs>
              <w:spacing w:before="60" w:after="6" w:line="202" w:lineRule="exact"/>
              <w:ind w:left="172" w:right="0" w:firstLine="0"/>
            </w:pPr>
            <w:r/>
            <w:r>
              <w:rPr lang="en-US"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	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Ver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f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car el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mi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o y control 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sp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cto de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re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gular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i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ó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n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e 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h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l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laz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 lang="en-US" sz="21" baseline="0" dirty="0">
                <w:jc w:val="left"/>
                <w:rFonts w:ascii="Arial" w:hAnsi="Arial" w:cs="Arial"/>
                <w:color w:val="000000"/>
                <w:sz w:val="21"/>
                <w:szCs w:val="21"/>
              </w:rPr>
              <w:t>s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-3429</wp:posOffset>
            </wp:positionV>
            <wp:extent cx="6096" cy="3048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048"/>
                    </a:xfrm>
                    <a:custGeom>
                      <a:rect l="l" t="t" r="r" b="b"/>
                      <a:pathLst>
                        <a:path w="6096" h="3048">
                          <a:moveTo>
                            <a:pt x="0" y="3048"/>
                          </a:moveTo>
                          <a:lnTo>
                            <a:pt x="6096" y="304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04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-3429</wp:posOffset>
            </wp:positionV>
            <wp:extent cx="6096" cy="3048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048"/>
                    </a:xfrm>
                    <a:custGeom>
                      <a:rect l="l" t="t" r="r" b="b"/>
                      <a:pathLst>
                        <a:path w="6096" h="3048">
                          <a:moveTo>
                            <a:pt x="0" y="3048"/>
                          </a:moveTo>
                          <a:lnTo>
                            <a:pt x="6096" y="304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04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-3429</wp:posOffset>
            </wp:positionV>
            <wp:extent cx="6096" cy="3048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048"/>
                    </a:xfrm>
                    <a:custGeom>
                      <a:rect l="l" t="t" r="r" b="b"/>
                      <a:pathLst>
                        <a:path w="6096" h="3048">
                          <a:moveTo>
                            <a:pt x="0" y="3048"/>
                          </a:moveTo>
                          <a:lnTo>
                            <a:pt x="6096" y="304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04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-3429</wp:posOffset>
            </wp:positionV>
            <wp:extent cx="6096" cy="3048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048"/>
                    </a:xfrm>
                    <a:custGeom>
                      <a:rect l="l" t="t" r="r" b="b"/>
                      <a:pathLst>
                        <a:path w="6096" h="3048">
                          <a:moveTo>
                            <a:pt x="0" y="3048"/>
                          </a:moveTo>
                          <a:lnTo>
                            <a:pt x="6096" y="304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04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4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149479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149479</wp:posOffset>
            </wp:positionV>
            <wp:extent cx="5861303" cy="609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61303" cy="6096"/>
                    </a:xfrm>
                    <a:custGeom>
                      <a:rect l="l" t="t" r="r" b="b"/>
                      <a:pathLst>
                        <a:path w="5861303" h="6096">
                          <a:moveTo>
                            <a:pt x="0" y="6096"/>
                          </a:moveTo>
                          <a:lnTo>
                            <a:pt x="5861303" y="6096"/>
                          </a:lnTo>
                          <a:lnTo>
                            <a:pt x="586130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149479</wp:posOffset>
            </wp:positionV>
            <wp:extent cx="6096" cy="609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149479</wp:posOffset>
            </wp:positionV>
            <wp:extent cx="6096" cy="609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149479</wp:posOffset>
            </wp:positionV>
            <wp:extent cx="6096" cy="609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443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por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org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prima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(BCRA, CNV,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SSN, 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c.).  </w:t>
      </w: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42"/>
        </w:tabs>
        <w:spacing w:before="0" w:after="0" w:line="202" w:lineRule="exact"/>
        <w:ind w:left="1092" w:right="0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-365978</wp:posOffset>
            </wp:positionV>
            <wp:extent cx="6096" cy="190500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905000"/>
                    </a:xfrm>
                    <a:custGeom>
                      <a:rect l="l" t="t" r="r" b="b"/>
                      <a:pathLst>
                        <a:path w="6096" h="1905000">
                          <a:moveTo>
                            <a:pt x="0" y="1905000"/>
                          </a:moveTo>
                          <a:lnTo>
                            <a:pt x="6096" y="190500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9050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6687311</wp:posOffset>
            </wp:positionH>
            <wp:positionV relativeFrom="line">
              <wp:posOffset>-365978</wp:posOffset>
            </wp:positionV>
            <wp:extent cx="6096" cy="190500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905000"/>
                    </a:xfrm>
                    <a:custGeom>
                      <a:rect l="l" t="t" r="r" b="b"/>
                      <a:pathLst>
                        <a:path w="6096" h="1905000">
                          <a:moveTo>
                            <a:pt x="0" y="1905000"/>
                          </a:moveTo>
                          <a:lnTo>
                            <a:pt x="6096" y="190500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9050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1" baseline="0" dirty="0">
          <w:jc w:val="left"/>
          <w:rFonts w:ascii="Symbol" w:hAnsi="Symbol" w:cs="Symbol"/>
          <w:color w:val="000000"/>
          <w:sz w:val="21"/>
          <w:szCs w:val="21"/>
        </w:rPr>
        <w:t>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Efect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ar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nál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sve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sal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otr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nfo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cuyo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nce compre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 temas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442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la po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 LA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42"/>
        </w:tabs>
        <w:spacing w:before="0" w:after="0" w:line="240" w:lineRule="exact"/>
        <w:ind w:left="1442" w:right="1018" w:hanging="350"/>
      </w:pPr>
      <w:r/>
      <w:r>
        <w:rPr lang="en-US" sz="21" baseline="0" dirty="0">
          <w:jc w:val="left"/>
          <w:rFonts w:ascii="Symbol" w:hAnsi="Symbol" w:cs="Symbol"/>
          <w:color w:val="000000"/>
          <w:sz w:val="21"/>
          <w:szCs w:val="21"/>
        </w:rPr>
        <w:t>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car 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ta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exter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alizad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s, haya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sid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po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el órg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no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str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ción o máx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dad 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pini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vorab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mité de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442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/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FT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42"/>
        </w:tabs>
        <w:spacing w:before="0" w:after="0" w:line="202" w:lineRule="exact"/>
        <w:ind w:left="1092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-132046</wp:posOffset>
            </wp:positionV>
            <wp:extent cx="528178" cy="528830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Symbol" w:hAnsi="Symbol" w:cs="Symbol"/>
          <w:color w:val="000000"/>
          <w:sz w:val="21"/>
          <w:szCs w:val="21"/>
        </w:rPr>
        <w:t>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exte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naliz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tare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ha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cumpli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442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requ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abl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ormat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vigente.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4873956</wp:posOffset>
            </wp:positionH>
            <wp:positionV relativeFrom="paragraph">
              <wp:posOffset>-124460</wp:posOffset>
            </wp:positionV>
            <wp:extent cx="1158543" cy="1306067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160021</wp:posOffset>
            </wp:positionV>
            <wp:extent cx="5861303" cy="6096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61303" cy="6096"/>
                    </a:xfrm>
                    <a:custGeom>
                      <a:rect l="l" t="t" r="r" b="b"/>
                      <a:pathLst>
                        <a:path w="5861303" h="6096">
                          <a:moveTo>
                            <a:pt x="0" y="6096"/>
                          </a:moveTo>
                          <a:lnTo>
                            <a:pt x="5861303" y="6096"/>
                          </a:lnTo>
                          <a:lnTo>
                            <a:pt x="586130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160021</wp:posOffset>
            </wp:positionV>
            <wp:extent cx="6096" cy="6096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160021</wp:posOffset>
            </wp:positionV>
            <wp:extent cx="6096" cy="6096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160021</wp:posOffset>
            </wp:positionV>
            <wp:extent cx="6096" cy="6096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160021</wp:posOffset>
            </wp:positionV>
            <wp:extent cx="6096" cy="6096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Firma y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 profesiona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18"/>
        </w:tabs>
        <w:spacing w:before="220" w:after="0" w:line="201" w:lineRule="exact"/>
        <w:ind w:left="1001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-120615</wp:posOffset>
            </wp:positionV>
            <wp:extent cx="895394" cy="1006802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color w:val="0D0D0D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-152400</wp:posOffset>
            </wp:positionV>
            <wp:extent cx="1062228" cy="939291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2080027</wp:posOffset>
            </wp:positionH>
            <wp:positionV relativeFrom="paragraph">
              <wp:posOffset>-127000</wp:posOffset>
            </wp:positionV>
            <wp:extent cx="1399772" cy="1393847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983996</wp:posOffset>
            </wp:positionH>
            <wp:positionV relativeFrom="paragraph">
              <wp:posOffset>-121921</wp:posOffset>
            </wp:positionV>
            <wp:extent cx="1251203" cy="1128267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5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108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NEXO III  </w:t>
      </w:r>
      <w:r/>
    </w:p>
    <w:p>
      <w:pPr>
        <w:rPr>
          <w:rFonts w:ascii="Times New Roman" w:hAnsi="Times New Roman" w:cs="Times New Roman"/>
          <w:color w:val="010302"/>
        </w:rPr>
        <w:spacing w:before="249" w:after="0" w:line="249" w:lineRule="exact"/>
        <w:ind w:left="3291" w:right="844" w:hanging="2203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RESU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OS PROCED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MIE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APLIC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DOS SOBRE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EL SI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 </w:t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TID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  POR EL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ERIODO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XX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X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–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X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XX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Nota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 Se sugie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seguir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or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 de los tópicos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eas gene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ncluidas en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nexo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49" w:lineRule="exact"/>
        <w:ind w:left="1692" w:right="786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. Se ejemplifica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ópico 1)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“Valor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ción de ri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sgo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”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,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deber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í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eguirs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el mismo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cri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erio con los restant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tópico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418"/>
        </w:tabs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1) 	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Valora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ión de la ges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ión de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rie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–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35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1)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20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Iden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ificación, 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aluación y ca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egorización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esgos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y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edidas idón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p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7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igarlos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Resulta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paragraph">
              <wp:posOffset>-33656</wp:posOffset>
            </wp:positionV>
            <wp:extent cx="895394" cy="1006802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827" w:right="8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sin ha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lazgos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-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–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cance.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 no 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en el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sión (f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 del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azon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/o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egoriz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line">
              <wp:posOffset>-194783</wp:posOffset>
            </wp:positionV>
            <wp:extent cx="1062228" cy="939291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resultad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item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2" w:after="0" w:line="240" w:lineRule="exact"/>
        <w:ind w:left="1827" w:right="15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esult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mejo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o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ecua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sigu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ente: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Obse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idas: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sugeri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Ger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476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line">
              <wp:posOffset>-110963</wp:posOffset>
            </wp:positionV>
            <wp:extent cx="1251203" cy="1128267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2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pacing w:val="20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Seg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cl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entes en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al riesg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Resulta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827" w:right="8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sin ha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lazgos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-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–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cance.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 no 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en el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sión (f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 del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azon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/o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egoriz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resultad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item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4" w:after="0" w:line="244" w:lineRule="exact"/>
        <w:ind w:left="1827" w:right="15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esult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mejo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o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ecua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sigu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ente: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Obse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6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15"/>
        </w:tabs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idas:  </w:t>
      </w: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sugeri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Ger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5" w:after="0" w:line="249" w:lineRule="exact"/>
        <w:ind w:left="1769" w:right="845" w:hanging="35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3)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20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Razonab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lidad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Sistema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ión de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gos (factore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esgos,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nherente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, 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tigac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 riesg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s, ri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sgos residua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es, se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ment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 cl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entes)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Resulta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827" w:right="8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sin ha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lazgos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-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–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cance.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 no 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en el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sión (f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 del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descr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azon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/o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egoriz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resultad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item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9" w:after="0" w:line="249" w:lineRule="exact"/>
        <w:ind w:left="1827" w:right="1541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esult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mejo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o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ecua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Obse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0" name="Picture 3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spect="0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idas: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sugeri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Ger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27"/>
        </w:tabs>
        <w:spacing w:before="273" w:after="0" w:line="249" w:lineRule="exact"/>
        <w:ind w:left="1827" w:right="757" w:hanging="408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line">
              <wp:posOffset>-227295</wp:posOffset>
            </wp:positionV>
            <wp:extent cx="1399772" cy="1393847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4) 	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Considerac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actore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riesgo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acion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ínea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egocio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 Obligado.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Iden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cación y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orac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riesgo inherente cor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espondient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48" w:lineRule="exact"/>
        <w:ind w:left="1827" w:right="757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cad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facto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r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 riesgo cons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derado. Medid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 idóneas p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igación de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esgos –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mbiente de Con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rol. De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erm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nación y justi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icac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del riesgo 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dual  </w:t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corr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spond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 f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ctor d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riesgo cons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derado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.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Det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nación y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jus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ificación del nivel de riesgo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A/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FT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el Suje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Ob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igado.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01" w:lineRule="exact"/>
        <w:ind w:left="1827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line">
              <wp:posOffset>-111979</wp:posOffset>
            </wp:positionV>
            <wp:extent cx="1251203" cy="1128267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Resulta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827" w:right="8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sin ha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lazgos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-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–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cance.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 no 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en el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sión (f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 del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azon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/o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egoriz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ón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resultad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item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8" w:after="0" w:line="244" w:lineRule="exact"/>
        <w:ind w:left="1827" w:right="1541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esult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mejo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o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ecua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sigu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ente: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Obse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7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idas: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sugeri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 Ger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419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5)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20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decuac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as políticas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y pr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entos del Sujeto Obl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gado a los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769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resul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ado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de la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utoe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aluac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ón de Riesgos 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 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/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5900212</wp:posOffset>
            </wp:positionH>
            <wp:positionV relativeFrom="line">
              <wp:posOffset>-75150</wp:posOffset>
            </wp:positionV>
            <wp:extent cx="528178" cy="528830"/>
            <wp:effectExtent l="0" t="0" r="0" b="0"/>
            <wp:wrapNone/>
            <wp:docPr id="393" name="Picture 3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0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Resulta</w:t>
      </w:r>
      <w:r>
        <w:rPr lang="en-US" sz="21" baseline="0" dirty="0">
          <w:jc w:val="left"/>
          <w:rFonts w:ascii="Arial" w:hAnsi="Arial" w:cs="Arial"/>
          <w:u w:val="single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u w:val="single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4873956</wp:posOffset>
            </wp:positionH>
            <wp:positionV relativeFrom="paragraph">
              <wp:posOffset>-107950</wp:posOffset>
            </wp:positionV>
            <wp:extent cx="1158543" cy="1306067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827" w:right="898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ndica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sin ha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lazgos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-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 con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as,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–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decu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,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cance.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uan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ít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 no h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bie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en el a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 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sión (f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era del 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bi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ev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azon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/o 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ndam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ue de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on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cate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izaci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resultad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de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cedim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ap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os sob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item</w:t>
      </w:r>
      <w:r>
        <w:rPr lang="en-US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)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9" w:after="0" w:line="249" w:lineRule="exact"/>
        <w:ind w:left="1827" w:right="1599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q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el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esult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f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h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allaz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-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u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con mejo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as o con  </w:t>
      </w: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hal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z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gos in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ecua</w:t>
      </w:r>
      <w:r>
        <w:rPr lang="en-US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o, d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á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scr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b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se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sigu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ente: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Obse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vaci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: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6" name="Picture 3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spect="0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Medi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en-US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su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g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r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idas: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Plaz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sugeri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o par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su 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j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ecuci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ó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n: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827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Come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n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tari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d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e la</w:t>
      </w:r>
      <w:r>
        <w:rPr lang="en-US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Ger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e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nci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68" w:right="0" w:firstLine="0"/>
      </w:pPr>
      <w:r/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b)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15"/>
          <w:sz w:val="21"/>
          <w:szCs w:val="21"/>
        </w:rPr>
        <w:t> 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Gobiern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o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Corporat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7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vo 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y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nor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4"/>
          <w:sz w:val="21"/>
          <w:szCs w:val="21"/>
        </w:rPr>
        <w:t>m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v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a in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5"/>
          <w:sz w:val="21"/>
          <w:szCs w:val="21"/>
        </w:rPr>
        <w:t>t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ern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pacing w:val="-6"/>
          <w:sz w:val="21"/>
          <w:szCs w:val="21"/>
        </w:rPr>
        <w:t>a</w:t>
      </w:r>
      <w:r>
        <w:rPr lang="en-US" sz="21" baseline="0" dirty="0">
          <w:jc w:val="left"/>
          <w:rFonts w:ascii="Arial" w:hAnsi="Arial" w:cs="Arial"/>
          <w:b/>
          <w:bCs/>
          <w:i/>
          <w:iCs/>
          <w:color w:val="000000"/>
          <w:sz w:val="21"/>
          <w:szCs w:val="21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-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01" w:lineRule="exact"/>
        <w:ind w:left="1001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983996</wp:posOffset>
            </wp:positionH>
            <wp:positionV relativeFrom="line">
              <wp:posOffset>-119218</wp:posOffset>
            </wp:positionV>
            <wp:extent cx="1251203" cy="1128267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- 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001" w:right="0" w:firstLine="0"/>
      </w:pPr>
      <w:r/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Firma y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 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o profesiona</w:t>
      </w:r>
      <w:r>
        <w:rPr lang="en-US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 lang="en-US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871" w:right="0" w:firstLine="0"/>
      </w:pPr>
      <w:r/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1</w:t>
      </w:r>
      <w:r>
        <w:rPr lang="en-US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8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7" w:right="500" w:bottom="18" w:left="380" w:header="708" w:footer="708" w:gutter="0"/>
          <w:docGrid w:linePitch="360"/>
        </w:sectPr>
        <w:spacing w:before="0" w:after="0" w:line="223" w:lineRule="exact"/>
        <w:ind w:left="0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You created this PDF from an application that is not licensed to print to novaPDF printer (</w:t>
      </w:r>
      <w:hyperlink r:id="rId100" w:history="1">
        <w:r>
          <w:rPr lang="en-US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http://www.novapdf.com</w:t>
        </w:r>
      </w:hyperlink>
      <w:r>
        <w:rPr lang="en-US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0" w:h="16850"/>
      <w:pgMar w:top="237" w:right="500" w:bottom="18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novapdf.com/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28" Type="http://schemas.openxmlformats.org/officeDocument/2006/relationships/image" Target="media/image128.png"/><Relationship Id="rId133" Type="http://schemas.openxmlformats.org/officeDocument/2006/relationships/image" Target="media/image133.png"/><Relationship Id="rId144" Type="http://schemas.openxmlformats.org/officeDocument/2006/relationships/image" Target="media/image144.png"/><Relationship Id="rId153" Type="http://schemas.openxmlformats.org/officeDocument/2006/relationships/image" Target="media/image153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2" Type="http://schemas.openxmlformats.org/officeDocument/2006/relationships/image" Target="media/image19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10" Type="http://schemas.openxmlformats.org/officeDocument/2006/relationships/image" Target="media/image210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5" Type="http://schemas.openxmlformats.org/officeDocument/2006/relationships/image" Target="media/image225.png"/><Relationship Id="rId228" Type="http://schemas.openxmlformats.org/officeDocument/2006/relationships/image" Target="media/image22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2" Type="http://schemas.openxmlformats.org/officeDocument/2006/relationships/image" Target="media/image282.png"/><Relationship Id="rId295" Type="http://schemas.openxmlformats.org/officeDocument/2006/relationships/image" Target="media/image295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7" Type="http://schemas.openxmlformats.org/officeDocument/2006/relationships/image" Target="media/image337.png"/><Relationship Id="rId340" Type="http://schemas.openxmlformats.org/officeDocument/2006/relationships/image" Target="media/image34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70" Type="http://schemas.openxmlformats.org/officeDocument/2006/relationships/image" Target="media/image370.png"/><Relationship Id="rId371" Type="http://schemas.openxmlformats.org/officeDocument/2006/relationships/image" Target="media/image371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0" Type="http://schemas.openxmlformats.org/officeDocument/2006/relationships/image" Target="media/image390.png"/><Relationship Id="rId391" Type="http://schemas.openxmlformats.org/officeDocument/2006/relationships/image" Target="media/image391.png"/><Relationship Id="rId392" Type="http://schemas.openxmlformats.org/officeDocument/2006/relationships/image" Target="media/image392.png"/><Relationship Id="rId393" Type="http://schemas.openxmlformats.org/officeDocument/2006/relationships/image" Target="media/image393.png"/><Relationship Id="rId394" Type="http://schemas.openxmlformats.org/officeDocument/2006/relationships/image" Target="media/image394.png"/><Relationship Id="rId395" Type="http://schemas.openxmlformats.org/officeDocument/2006/relationships/image" Target="media/image395.png"/><Relationship Id="rId396" Type="http://schemas.openxmlformats.org/officeDocument/2006/relationships/image" Target="media/image396.png"/><Relationship Id="rId397" Type="http://schemas.openxmlformats.org/officeDocument/2006/relationships/image" Target="media/image397.png"/><Relationship Id="rId398" Type="http://schemas.openxmlformats.org/officeDocument/2006/relationships/image" Target="media/image39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2022-03-30T20:59:15Z</dcterms:created>
  <dcterms:modified xsi:type="dcterms:W3CDTF">2022-03-30T20:59:15Z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